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A8148" w14:textId="65069454" w:rsidR="00555BDC" w:rsidRPr="00B82F46" w:rsidRDefault="00E32F86" w:rsidP="00E32F86">
      <w:pPr>
        <w:jc w:val="center"/>
        <w:rPr>
          <w:rFonts w:ascii="Verdana" w:hAnsi="Verdana"/>
          <w:b/>
          <w:sz w:val="24"/>
          <w:szCs w:val="24"/>
        </w:rPr>
      </w:pPr>
      <w:r w:rsidRPr="00B82F46">
        <w:rPr>
          <w:rFonts w:ascii="Verdana" w:hAnsi="Verdana"/>
          <w:b/>
          <w:sz w:val="24"/>
          <w:szCs w:val="24"/>
          <w:highlight w:val="yellow"/>
        </w:rPr>
        <w:t xml:space="preserve">Bitte </w:t>
      </w:r>
      <w:r w:rsidR="00E45ED3" w:rsidRPr="00B82F46">
        <w:rPr>
          <w:rFonts w:ascii="Verdana" w:hAnsi="Verdana"/>
          <w:b/>
          <w:sz w:val="24"/>
          <w:szCs w:val="24"/>
          <w:highlight w:val="yellow"/>
        </w:rPr>
        <w:t>digital</w:t>
      </w:r>
      <w:r w:rsidR="001A5546" w:rsidRPr="00B82F46">
        <w:rPr>
          <w:rFonts w:ascii="Verdana" w:hAnsi="Verdana"/>
          <w:b/>
          <w:sz w:val="24"/>
          <w:szCs w:val="24"/>
          <w:highlight w:val="yellow"/>
        </w:rPr>
        <w:t xml:space="preserve"> ausfüllen</w:t>
      </w:r>
      <w:r w:rsidRPr="00B82F46">
        <w:rPr>
          <w:rFonts w:ascii="Verdana" w:hAnsi="Verdana"/>
          <w:b/>
          <w:sz w:val="24"/>
          <w:szCs w:val="24"/>
          <w:highlight w:val="yellow"/>
        </w:rPr>
        <w:t>!</w:t>
      </w:r>
    </w:p>
    <w:p w14:paraId="30D5A6F9" w14:textId="77777777" w:rsidR="00E32F86" w:rsidRDefault="00E32F86" w:rsidP="005B6C18">
      <w:pPr>
        <w:rPr>
          <w:rFonts w:ascii="Verdana" w:hAnsi="Verdana"/>
          <w:sz w:val="24"/>
          <w:szCs w:val="24"/>
        </w:rPr>
      </w:pPr>
    </w:p>
    <w:p w14:paraId="1F0C63E7" w14:textId="77777777" w:rsidR="00E32F86" w:rsidRPr="00DB4815" w:rsidRDefault="00E32F86" w:rsidP="005B6C18">
      <w:pPr>
        <w:rPr>
          <w:rFonts w:ascii="Verdana" w:hAnsi="Verdana"/>
          <w:sz w:val="24"/>
          <w:szCs w:val="24"/>
        </w:rPr>
      </w:pPr>
    </w:p>
    <w:p w14:paraId="2656EF51" w14:textId="038DA015" w:rsidR="00B307C2" w:rsidRPr="001F0CD6" w:rsidRDefault="00555BDC" w:rsidP="005B6C18">
      <w:pPr>
        <w:rPr>
          <w:rFonts w:ascii="Verdana" w:hAnsi="Verdana"/>
        </w:rPr>
      </w:pPr>
      <w:r w:rsidRPr="001F0CD6">
        <w:rPr>
          <w:rFonts w:ascii="Verdana" w:hAnsi="Verdana" w:cs="Cambria-Bold"/>
          <w:b/>
          <w:bCs/>
          <w:sz w:val="24"/>
          <w:szCs w:val="24"/>
        </w:rPr>
        <w:t>ABSCHNITT A (ANAGRAFISCHE DATEN MUSIKKAPELLE)</w:t>
      </w:r>
    </w:p>
    <w:p w14:paraId="63B335AC" w14:textId="77777777" w:rsidR="00555BDC" w:rsidRDefault="00555BDC" w:rsidP="005B6C18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6230"/>
      </w:tblGrid>
      <w:tr w:rsidR="00555BDC" w:rsidRPr="00DB4815" w14:paraId="3EDBBF98" w14:textId="77777777" w:rsidTr="00B82F46">
        <w:tc>
          <w:tcPr>
            <w:tcW w:w="3964" w:type="dxa"/>
          </w:tcPr>
          <w:p w14:paraId="2E829646" w14:textId="0106F54D" w:rsidR="00DB4815" w:rsidRPr="00B82F46" w:rsidRDefault="00555BDC" w:rsidP="00DB4815">
            <w:pPr>
              <w:rPr>
                <w:rFonts w:ascii="Verdana" w:hAnsi="Verdana"/>
                <w:b/>
                <w:sz w:val="24"/>
                <w:szCs w:val="24"/>
              </w:rPr>
            </w:pPr>
            <w:r w:rsidRPr="00B82F46">
              <w:rPr>
                <w:rFonts w:ascii="Verdana" w:hAnsi="Verdana" w:cs="Calibri"/>
                <w:b/>
                <w:sz w:val="24"/>
                <w:szCs w:val="24"/>
              </w:rPr>
              <w:t>Bezeichnung Musikkapelle</w:t>
            </w:r>
            <w:r w:rsidR="00D533F4" w:rsidRPr="00B82F46">
              <w:rPr>
                <w:rFonts w:ascii="Verdana" w:hAnsi="Verdana" w:cs="Calibri"/>
                <w:b/>
                <w:sz w:val="24"/>
                <w:szCs w:val="24"/>
              </w:rPr>
              <w:t>:</w:t>
            </w:r>
          </w:p>
        </w:tc>
        <w:tc>
          <w:tcPr>
            <w:tcW w:w="6230" w:type="dxa"/>
          </w:tcPr>
          <w:p w14:paraId="62CBC89B" w14:textId="6798C403" w:rsidR="00555BDC" w:rsidRPr="00DB4815" w:rsidRDefault="007519FE" w:rsidP="005B6C1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b/>
                <w:sz w:val="24"/>
                <w:szCs w:val="24"/>
              </w:rPr>
            </w:r>
            <w:r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555BDC" w:rsidRPr="00DB4815" w14:paraId="5368B320" w14:textId="77777777" w:rsidTr="00B82F46">
        <w:tc>
          <w:tcPr>
            <w:tcW w:w="3964" w:type="dxa"/>
          </w:tcPr>
          <w:p w14:paraId="76009579" w14:textId="34D34ABD" w:rsidR="00555BDC" w:rsidRPr="00DB4815" w:rsidRDefault="00555BDC" w:rsidP="005B6C18">
            <w:pPr>
              <w:rPr>
                <w:rFonts w:ascii="Verdana" w:hAnsi="Verdana" w:cs="Calibri"/>
                <w:sz w:val="24"/>
                <w:szCs w:val="24"/>
              </w:rPr>
            </w:pPr>
            <w:r w:rsidRPr="00DB4815">
              <w:rPr>
                <w:rFonts w:ascii="Verdana" w:hAnsi="Verdana" w:cs="Calibri"/>
                <w:sz w:val="24"/>
                <w:szCs w:val="24"/>
              </w:rPr>
              <w:t>Steuernummer Musikkapelle</w:t>
            </w:r>
            <w:r w:rsidR="00D533F4">
              <w:rPr>
                <w:rFonts w:ascii="Verdana" w:hAnsi="Verdana" w:cs="Calibri"/>
                <w:sz w:val="24"/>
                <w:szCs w:val="24"/>
              </w:rPr>
              <w:t>:</w:t>
            </w:r>
          </w:p>
        </w:tc>
        <w:tc>
          <w:tcPr>
            <w:tcW w:w="6230" w:type="dxa"/>
          </w:tcPr>
          <w:p w14:paraId="0F733FF1" w14:textId="24F422BD" w:rsidR="00555BDC" w:rsidRPr="00DB4815" w:rsidRDefault="007519FE" w:rsidP="005B6C1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b/>
                <w:sz w:val="24"/>
                <w:szCs w:val="24"/>
              </w:rPr>
            </w:r>
            <w:r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555BDC" w:rsidRPr="00DB4815" w14:paraId="60C557B6" w14:textId="77777777" w:rsidTr="00B82F46">
        <w:tc>
          <w:tcPr>
            <w:tcW w:w="3964" w:type="dxa"/>
          </w:tcPr>
          <w:p w14:paraId="21C19EBC" w14:textId="5D2922C1" w:rsidR="00555BDC" w:rsidRPr="00DB4815" w:rsidRDefault="00555BDC" w:rsidP="005B6C18">
            <w:pPr>
              <w:rPr>
                <w:rFonts w:ascii="Verdana" w:hAnsi="Verdana" w:cs="Calibri"/>
                <w:sz w:val="24"/>
                <w:szCs w:val="24"/>
              </w:rPr>
            </w:pPr>
            <w:r w:rsidRPr="00DB4815">
              <w:rPr>
                <w:rFonts w:ascii="Verdana" w:hAnsi="Verdana" w:cs="Calibri"/>
                <w:sz w:val="24"/>
                <w:szCs w:val="24"/>
              </w:rPr>
              <w:t>Gründungsdatum</w:t>
            </w:r>
            <w:r w:rsidR="00D533F4">
              <w:rPr>
                <w:rFonts w:ascii="Verdana" w:hAnsi="Verdana" w:cs="Calibri"/>
                <w:sz w:val="24"/>
                <w:szCs w:val="24"/>
              </w:rPr>
              <w:t>:</w:t>
            </w:r>
          </w:p>
        </w:tc>
        <w:tc>
          <w:tcPr>
            <w:tcW w:w="6230" w:type="dxa"/>
          </w:tcPr>
          <w:p w14:paraId="1BF3530A" w14:textId="4BD3BE14" w:rsidR="00555BDC" w:rsidRPr="00DB4815" w:rsidRDefault="007519FE" w:rsidP="005B6C1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b/>
                <w:sz w:val="24"/>
                <w:szCs w:val="24"/>
              </w:rPr>
            </w:r>
            <w:r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555BDC" w:rsidRPr="00DB4815" w14:paraId="611D278E" w14:textId="77777777" w:rsidTr="00B82F46">
        <w:tc>
          <w:tcPr>
            <w:tcW w:w="3964" w:type="dxa"/>
          </w:tcPr>
          <w:p w14:paraId="28057D0E" w14:textId="23987535" w:rsidR="00555BDC" w:rsidRPr="00DB4815" w:rsidRDefault="00555BDC" w:rsidP="005B6C18">
            <w:pPr>
              <w:rPr>
                <w:rFonts w:ascii="Verdana" w:hAnsi="Verdana" w:cs="Calibri"/>
                <w:sz w:val="24"/>
                <w:szCs w:val="24"/>
              </w:rPr>
            </w:pPr>
            <w:r w:rsidRPr="00DB4815">
              <w:rPr>
                <w:rFonts w:ascii="Verdana" w:hAnsi="Verdana" w:cs="Calibri"/>
                <w:sz w:val="24"/>
                <w:szCs w:val="24"/>
              </w:rPr>
              <w:t>Gründungsgemeinde</w:t>
            </w:r>
            <w:r w:rsidR="00D533F4">
              <w:rPr>
                <w:rFonts w:ascii="Verdana" w:hAnsi="Verdana" w:cs="Calibri"/>
                <w:sz w:val="24"/>
                <w:szCs w:val="24"/>
              </w:rPr>
              <w:t>:</w:t>
            </w:r>
          </w:p>
        </w:tc>
        <w:tc>
          <w:tcPr>
            <w:tcW w:w="6230" w:type="dxa"/>
          </w:tcPr>
          <w:p w14:paraId="759B47C4" w14:textId="3D5C30AF" w:rsidR="00555BDC" w:rsidRPr="00DB4815" w:rsidRDefault="007519FE" w:rsidP="005B6C1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b/>
                <w:sz w:val="24"/>
                <w:szCs w:val="24"/>
              </w:rPr>
            </w:r>
            <w:r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555BDC" w:rsidRPr="00DB4815" w14:paraId="15AEFE5E" w14:textId="77777777" w:rsidTr="00B82F46">
        <w:tc>
          <w:tcPr>
            <w:tcW w:w="3964" w:type="dxa"/>
          </w:tcPr>
          <w:p w14:paraId="1E3AB454" w14:textId="4BBA2078" w:rsidR="00555BDC" w:rsidRPr="00DB4815" w:rsidRDefault="00555BDC" w:rsidP="005B6C18">
            <w:pPr>
              <w:rPr>
                <w:rFonts w:ascii="Verdana" w:hAnsi="Verdana" w:cs="Calibri"/>
                <w:sz w:val="24"/>
                <w:szCs w:val="24"/>
              </w:rPr>
            </w:pPr>
            <w:r w:rsidRPr="00DB4815">
              <w:rPr>
                <w:rFonts w:ascii="Verdana" w:hAnsi="Verdana" w:cs="Calibri"/>
                <w:sz w:val="24"/>
                <w:szCs w:val="24"/>
              </w:rPr>
              <w:t>Rechtssitz der Musikkapelle</w:t>
            </w:r>
            <w:r w:rsidR="00D533F4">
              <w:rPr>
                <w:rFonts w:ascii="Verdana" w:hAnsi="Verdana" w:cs="Calibri"/>
                <w:sz w:val="24"/>
                <w:szCs w:val="24"/>
              </w:rPr>
              <w:t>:</w:t>
            </w:r>
          </w:p>
        </w:tc>
        <w:tc>
          <w:tcPr>
            <w:tcW w:w="6230" w:type="dxa"/>
          </w:tcPr>
          <w:p w14:paraId="4D24BE8D" w14:textId="3E81C48C" w:rsidR="00555BDC" w:rsidRPr="00DB4815" w:rsidRDefault="007519FE" w:rsidP="005B6C1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b/>
                <w:sz w:val="24"/>
                <w:szCs w:val="24"/>
              </w:rPr>
            </w:r>
            <w:r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555BDC" w:rsidRPr="00DB4815" w14:paraId="20445689" w14:textId="77777777" w:rsidTr="00B82F46">
        <w:tc>
          <w:tcPr>
            <w:tcW w:w="3964" w:type="dxa"/>
          </w:tcPr>
          <w:p w14:paraId="4276009B" w14:textId="0B4DC7E0" w:rsidR="00555BDC" w:rsidRPr="00DB4815" w:rsidRDefault="00555BDC" w:rsidP="005B6C18">
            <w:pPr>
              <w:rPr>
                <w:rFonts w:ascii="Verdana" w:hAnsi="Verdana" w:cs="Calibri"/>
                <w:sz w:val="24"/>
                <w:szCs w:val="24"/>
              </w:rPr>
            </w:pPr>
            <w:r w:rsidRPr="00DB4815">
              <w:rPr>
                <w:rFonts w:ascii="Verdana" w:hAnsi="Verdana" w:cs="Calibri"/>
                <w:sz w:val="24"/>
                <w:szCs w:val="24"/>
              </w:rPr>
              <w:t>IBAN</w:t>
            </w:r>
            <w:r w:rsidR="00D533F4">
              <w:rPr>
                <w:rFonts w:ascii="Verdana" w:hAnsi="Verdana" w:cs="Calibri"/>
                <w:sz w:val="24"/>
                <w:szCs w:val="24"/>
              </w:rPr>
              <w:t>:</w:t>
            </w:r>
          </w:p>
        </w:tc>
        <w:tc>
          <w:tcPr>
            <w:tcW w:w="6230" w:type="dxa"/>
          </w:tcPr>
          <w:p w14:paraId="44021DF7" w14:textId="16A9E21A" w:rsidR="00555BDC" w:rsidRPr="00DB4815" w:rsidRDefault="007519FE" w:rsidP="005B6C1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b/>
                <w:sz w:val="24"/>
                <w:szCs w:val="24"/>
              </w:rPr>
            </w:r>
            <w:r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1796FF48" w14:textId="64CC249E" w:rsidR="00555BDC" w:rsidRDefault="00555BDC" w:rsidP="005B6C18">
      <w:pPr>
        <w:rPr>
          <w:rFonts w:ascii="Verdana" w:hAnsi="Verdana"/>
        </w:rPr>
      </w:pPr>
    </w:p>
    <w:p w14:paraId="15E3BF3D" w14:textId="51E7BB07" w:rsidR="00555BDC" w:rsidRPr="001F0CD6" w:rsidRDefault="00555BDC" w:rsidP="005B6C18">
      <w:pPr>
        <w:rPr>
          <w:rFonts w:ascii="Verdana" w:hAnsi="Verdana"/>
        </w:rPr>
      </w:pPr>
      <w:r w:rsidRPr="001F0CD6">
        <w:rPr>
          <w:rFonts w:ascii="Verdana" w:hAnsi="Verdana" w:cs="Calibri-Bold"/>
          <w:b/>
          <w:bCs/>
          <w:sz w:val="24"/>
          <w:szCs w:val="24"/>
        </w:rPr>
        <w:t>ABSCHNITT B (FUNKTIONÄRE)</w:t>
      </w:r>
    </w:p>
    <w:p w14:paraId="18DEF9B7" w14:textId="77777777" w:rsidR="00555BDC" w:rsidRDefault="00555BDC" w:rsidP="005B6C18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5379"/>
      </w:tblGrid>
      <w:tr w:rsidR="00555BDC" w:rsidRPr="00DB4815" w14:paraId="1C838016" w14:textId="77777777" w:rsidTr="00D533F4">
        <w:tc>
          <w:tcPr>
            <w:tcW w:w="4815" w:type="dxa"/>
          </w:tcPr>
          <w:p w14:paraId="77562635" w14:textId="77777777" w:rsidR="00270B02" w:rsidRPr="00B82F46" w:rsidRDefault="00555BDC" w:rsidP="000F1CD5">
            <w:pPr>
              <w:rPr>
                <w:rFonts w:ascii="Verdana" w:hAnsi="Verdana" w:cs="Calibri-Bold"/>
                <w:b/>
                <w:bCs/>
                <w:sz w:val="24"/>
                <w:szCs w:val="24"/>
              </w:rPr>
            </w:pPr>
            <w:r w:rsidRPr="00B82F46">
              <w:rPr>
                <w:rFonts w:ascii="Verdana" w:hAnsi="Verdana" w:cs="Calibri-Bold"/>
                <w:b/>
                <w:bCs/>
                <w:sz w:val="24"/>
                <w:szCs w:val="24"/>
              </w:rPr>
              <w:t xml:space="preserve">Name </w:t>
            </w:r>
            <w:r w:rsidR="001311B9" w:rsidRPr="00B82F46">
              <w:rPr>
                <w:rFonts w:ascii="Verdana" w:hAnsi="Verdana" w:cs="Calibri-Bold"/>
                <w:b/>
                <w:bCs/>
                <w:sz w:val="24"/>
                <w:szCs w:val="24"/>
              </w:rPr>
              <w:t>Obmann/Obfrau</w:t>
            </w:r>
          </w:p>
          <w:p w14:paraId="5829E522" w14:textId="3F04AAC7" w:rsidR="00555BDC" w:rsidRPr="00270B02" w:rsidRDefault="00270B02" w:rsidP="000F1CD5">
            <w:pPr>
              <w:rPr>
                <w:rFonts w:ascii="Verdana" w:hAnsi="Verdana" w:cs="Calibri"/>
              </w:rPr>
            </w:pPr>
            <w:r w:rsidRPr="00270B02">
              <w:rPr>
                <w:rFonts w:ascii="Verdana" w:hAnsi="Verdana" w:cs="Calibri-Bold"/>
                <w:bCs/>
              </w:rPr>
              <w:t>(gesetzlicher Vertreter)</w:t>
            </w:r>
          </w:p>
        </w:tc>
        <w:tc>
          <w:tcPr>
            <w:tcW w:w="5379" w:type="dxa"/>
          </w:tcPr>
          <w:p w14:paraId="5A48236A" w14:textId="09AD5190" w:rsidR="00555BDC" w:rsidRPr="00DB4815" w:rsidRDefault="007519FE" w:rsidP="000F1C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6"/>
          </w:p>
        </w:tc>
      </w:tr>
      <w:tr w:rsidR="00555BDC" w:rsidRPr="00DB4815" w14:paraId="55F8C817" w14:textId="77777777" w:rsidTr="00D533F4">
        <w:tc>
          <w:tcPr>
            <w:tcW w:w="4815" w:type="dxa"/>
          </w:tcPr>
          <w:p w14:paraId="493E2FDF" w14:textId="61555490" w:rsidR="00555BDC" w:rsidRPr="00DB4815" w:rsidRDefault="00555BDC" w:rsidP="000F1CD5">
            <w:pPr>
              <w:rPr>
                <w:rFonts w:ascii="Verdana" w:hAnsi="Verdana" w:cs="Calibri-Bold"/>
                <w:b/>
                <w:bCs/>
                <w:sz w:val="24"/>
                <w:szCs w:val="24"/>
              </w:rPr>
            </w:pPr>
            <w:r w:rsidRPr="00DB4815">
              <w:rPr>
                <w:rFonts w:ascii="Verdana" w:hAnsi="Verdana" w:cs="Calibri"/>
                <w:sz w:val="24"/>
                <w:szCs w:val="24"/>
              </w:rPr>
              <w:t>Steuernummer:</w:t>
            </w:r>
          </w:p>
        </w:tc>
        <w:tc>
          <w:tcPr>
            <w:tcW w:w="5379" w:type="dxa"/>
          </w:tcPr>
          <w:p w14:paraId="71BF60FD" w14:textId="73DE7A4A" w:rsidR="00555BDC" w:rsidRPr="00DB4815" w:rsidRDefault="007519FE" w:rsidP="000F1C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7"/>
          </w:p>
        </w:tc>
      </w:tr>
      <w:tr w:rsidR="00555BDC" w:rsidRPr="00DB4815" w14:paraId="6292D5A2" w14:textId="77777777" w:rsidTr="00D533F4">
        <w:tc>
          <w:tcPr>
            <w:tcW w:w="4815" w:type="dxa"/>
          </w:tcPr>
          <w:p w14:paraId="3F991A08" w14:textId="0334EE24" w:rsidR="00555BDC" w:rsidRPr="00DB4815" w:rsidRDefault="00555BDC" w:rsidP="000F1CD5">
            <w:pPr>
              <w:rPr>
                <w:rFonts w:ascii="Verdana" w:hAnsi="Verdana" w:cs="Calibri"/>
                <w:sz w:val="24"/>
                <w:szCs w:val="24"/>
              </w:rPr>
            </w:pPr>
            <w:r w:rsidRPr="00DB4815">
              <w:rPr>
                <w:rFonts w:ascii="Verdana" w:hAnsi="Verdana" w:cs="Calibri"/>
                <w:sz w:val="24"/>
                <w:szCs w:val="24"/>
              </w:rPr>
              <w:t>Ernennung</w:t>
            </w:r>
            <w:r w:rsidR="00CC339B">
              <w:rPr>
                <w:rFonts w:ascii="Verdana" w:hAnsi="Verdana" w:cs="Calibri"/>
                <w:sz w:val="24"/>
                <w:szCs w:val="24"/>
              </w:rPr>
              <w:t>s</w:t>
            </w:r>
            <w:r w:rsidRPr="00DB4815">
              <w:rPr>
                <w:rFonts w:ascii="Verdana" w:hAnsi="Verdana" w:cs="Calibri"/>
                <w:sz w:val="24"/>
                <w:szCs w:val="24"/>
              </w:rPr>
              <w:t>datum:</w:t>
            </w:r>
          </w:p>
        </w:tc>
        <w:tc>
          <w:tcPr>
            <w:tcW w:w="5379" w:type="dxa"/>
          </w:tcPr>
          <w:p w14:paraId="6F887F91" w14:textId="2931F916" w:rsidR="00555BDC" w:rsidRPr="00DB4815" w:rsidRDefault="007519FE" w:rsidP="000F1C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8"/>
          </w:p>
        </w:tc>
      </w:tr>
      <w:tr w:rsidR="00555BDC" w:rsidRPr="00DB4815" w14:paraId="79BD3927" w14:textId="77777777" w:rsidTr="00D533F4">
        <w:tc>
          <w:tcPr>
            <w:tcW w:w="4815" w:type="dxa"/>
          </w:tcPr>
          <w:p w14:paraId="5054CE7B" w14:textId="27F0D4A5" w:rsidR="00555BDC" w:rsidRPr="00DB4815" w:rsidRDefault="00555BDC" w:rsidP="000F1CD5">
            <w:pPr>
              <w:rPr>
                <w:rFonts w:ascii="Verdana" w:hAnsi="Verdana" w:cs="Calibri"/>
                <w:sz w:val="24"/>
                <w:szCs w:val="24"/>
              </w:rPr>
            </w:pPr>
            <w:r w:rsidRPr="00DB4815">
              <w:rPr>
                <w:rFonts w:ascii="Verdana" w:hAnsi="Verdana" w:cs="Calibri"/>
                <w:sz w:val="24"/>
                <w:szCs w:val="24"/>
              </w:rPr>
              <w:t>geboren am:</w:t>
            </w:r>
          </w:p>
        </w:tc>
        <w:tc>
          <w:tcPr>
            <w:tcW w:w="5379" w:type="dxa"/>
          </w:tcPr>
          <w:p w14:paraId="6082171A" w14:textId="0B189386" w:rsidR="00555BDC" w:rsidRPr="00DB4815" w:rsidRDefault="007519FE" w:rsidP="000F1C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9"/>
          </w:p>
        </w:tc>
      </w:tr>
      <w:tr w:rsidR="00555BDC" w:rsidRPr="00DB4815" w14:paraId="17F2E9DE" w14:textId="77777777" w:rsidTr="00D533F4">
        <w:tc>
          <w:tcPr>
            <w:tcW w:w="4815" w:type="dxa"/>
          </w:tcPr>
          <w:p w14:paraId="56E0CDFA" w14:textId="09F30E4A" w:rsidR="00555BDC" w:rsidRPr="00DB4815" w:rsidRDefault="00C70B21" w:rsidP="000F1CD5">
            <w:pPr>
              <w:rPr>
                <w:rFonts w:ascii="Verdana" w:hAnsi="Verdana" w:cs="Calibri"/>
                <w:sz w:val="24"/>
                <w:szCs w:val="24"/>
              </w:rPr>
            </w:pPr>
            <w:r w:rsidRPr="00DB4815">
              <w:rPr>
                <w:rFonts w:ascii="Verdana" w:hAnsi="Verdana" w:cs="Calibri"/>
                <w:sz w:val="24"/>
                <w:szCs w:val="24"/>
              </w:rPr>
              <w:t>i</w:t>
            </w:r>
            <w:r w:rsidR="00555BDC" w:rsidRPr="00DB4815">
              <w:rPr>
                <w:rFonts w:ascii="Verdana" w:hAnsi="Verdana" w:cs="Calibri"/>
                <w:sz w:val="24"/>
                <w:szCs w:val="24"/>
              </w:rPr>
              <w:t>n:</w:t>
            </w:r>
          </w:p>
        </w:tc>
        <w:tc>
          <w:tcPr>
            <w:tcW w:w="5379" w:type="dxa"/>
          </w:tcPr>
          <w:p w14:paraId="094ADC52" w14:textId="1A9644B9" w:rsidR="00555BDC" w:rsidRPr="00DB4815" w:rsidRDefault="007519FE" w:rsidP="000F1C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0"/>
          </w:p>
        </w:tc>
      </w:tr>
      <w:tr w:rsidR="00555BDC" w:rsidRPr="00DB4815" w14:paraId="6A5C5B7B" w14:textId="77777777" w:rsidTr="00D533F4">
        <w:tc>
          <w:tcPr>
            <w:tcW w:w="4815" w:type="dxa"/>
          </w:tcPr>
          <w:p w14:paraId="13562178" w14:textId="0B9972EB" w:rsidR="00555BDC" w:rsidRPr="00DB4815" w:rsidRDefault="00555BDC" w:rsidP="000F1CD5">
            <w:pPr>
              <w:rPr>
                <w:rFonts w:ascii="Verdana" w:hAnsi="Verdana" w:cs="Calibri"/>
                <w:sz w:val="24"/>
                <w:szCs w:val="24"/>
              </w:rPr>
            </w:pPr>
            <w:r w:rsidRPr="00DB4815">
              <w:rPr>
                <w:rFonts w:ascii="Verdana" w:hAnsi="Verdana" w:cs="Calibri"/>
                <w:sz w:val="24"/>
                <w:szCs w:val="24"/>
              </w:rPr>
              <w:t>Wohnadresse:</w:t>
            </w:r>
          </w:p>
        </w:tc>
        <w:tc>
          <w:tcPr>
            <w:tcW w:w="5379" w:type="dxa"/>
          </w:tcPr>
          <w:p w14:paraId="6A4EC159" w14:textId="5EA7F387" w:rsidR="00555BDC" w:rsidRPr="00DB4815" w:rsidRDefault="007519FE" w:rsidP="000F1C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1"/>
          </w:p>
        </w:tc>
      </w:tr>
      <w:tr w:rsidR="00555BDC" w:rsidRPr="00DB4815" w14:paraId="051D8BA7" w14:textId="77777777" w:rsidTr="00D533F4">
        <w:tc>
          <w:tcPr>
            <w:tcW w:w="4815" w:type="dxa"/>
          </w:tcPr>
          <w:p w14:paraId="36FB312D" w14:textId="5C78DB34" w:rsidR="00555BDC" w:rsidRPr="00DB4815" w:rsidRDefault="00555BDC" w:rsidP="000F1CD5">
            <w:pPr>
              <w:rPr>
                <w:rFonts w:ascii="Verdana" w:hAnsi="Verdana" w:cs="Calibri"/>
                <w:sz w:val="24"/>
                <w:szCs w:val="24"/>
              </w:rPr>
            </w:pPr>
            <w:r w:rsidRPr="00DB4815">
              <w:rPr>
                <w:rFonts w:ascii="Verdana" w:hAnsi="Verdana" w:cs="Calibri"/>
                <w:sz w:val="24"/>
                <w:szCs w:val="24"/>
              </w:rPr>
              <w:t>PLZ:</w:t>
            </w:r>
          </w:p>
        </w:tc>
        <w:tc>
          <w:tcPr>
            <w:tcW w:w="5379" w:type="dxa"/>
          </w:tcPr>
          <w:p w14:paraId="5D9A578C" w14:textId="2EB735E9" w:rsidR="00555BDC" w:rsidRPr="00DB4815" w:rsidRDefault="007519FE" w:rsidP="000F1C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2"/>
          </w:p>
        </w:tc>
      </w:tr>
      <w:tr w:rsidR="00555BDC" w:rsidRPr="00DB4815" w14:paraId="5D62A292" w14:textId="77777777" w:rsidTr="00D533F4">
        <w:tc>
          <w:tcPr>
            <w:tcW w:w="4815" w:type="dxa"/>
          </w:tcPr>
          <w:p w14:paraId="33914A19" w14:textId="5753D35D" w:rsidR="00555BDC" w:rsidRPr="00DB4815" w:rsidRDefault="00777D54" w:rsidP="000F1CD5">
            <w:pPr>
              <w:rPr>
                <w:rFonts w:ascii="Verdana" w:hAnsi="Verdana" w:cs="Calibri"/>
                <w:sz w:val="24"/>
                <w:szCs w:val="24"/>
              </w:rPr>
            </w:pPr>
            <w:r w:rsidRPr="00DB4815">
              <w:rPr>
                <w:rFonts w:ascii="Verdana" w:hAnsi="Verdana" w:cs="Calibri"/>
                <w:sz w:val="24"/>
                <w:szCs w:val="24"/>
              </w:rPr>
              <w:t>Gemeinde:</w:t>
            </w:r>
          </w:p>
        </w:tc>
        <w:tc>
          <w:tcPr>
            <w:tcW w:w="5379" w:type="dxa"/>
          </w:tcPr>
          <w:p w14:paraId="67D47A3F" w14:textId="60B84534" w:rsidR="00555BDC" w:rsidRPr="00DB4815" w:rsidRDefault="007519FE" w:rsidP="000F1C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1AE8E043" w14:textId="0CA0B18E" w:rsidR="00555BDC" w:rsidRDefault="00555BDC" w:rsidP="005B6C18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5379"/>
      </w:tblGrid>
      <w:tr w:rsidR="00777D54" w:rsidRPr="00DB4815" w14:paraId="07E7515B" w14:textId="77777777" w:rsidTr="001F57E0">
        <w:tc>
          <w:tcPr>
            <w:tcW w:w="4815" w:type="dxa"/>
          </w:tcPr>
          <w:p w14:paraId="637ECB00" w14:textId="3874F30C" w:rsidR="00777D54" w:rsidRPr="00DB4815" w:rsidRDefault="00777D54" w:rsidP="000F1CD5">
            <w:pPr>
              <w:rPr>
                <w:rFonts w:ascii="Verdana" w:hAnsi="Verdana" w:cs="Calibri"/>
                <w:sz w:val="24"/>
                <w:szCs w:val="24"/>
              </w:rPr>
            </w:pPr>
            <w:r w:rsidRPr="00DB4815">
              <w:rPr>
                <w:rFonts w:ascii="Verdana" w:hAnsi="Verdana" w:cs="Calibri-Bold"/>
                <w:b/>
                <w:bCs/>
                <w:sz w:val="24"/>
                <w:szCs w:val="24"/>
              </w:rPr>
              <w:t>Name Kapellmeister</w:t>
            </w:r>
            <w:r w:rsidR="007519FE">
              <w:rPr>
                <w:rFonts w:ascii="Verdana" w:hAnsi="Verdana" w:cs="Calibri-Bold"/>
                <w:b/>
                <w:bCs/>
                <w:sz w:val="24"/>
                <w:szCs w:val="24"/>
              </w:rPr>
              <w:t>*</w:t>
            </w:r>
            <w:r w:rsidRPr="00DB4815">
              <w:rPr>
                <w:rFonts w:ascii="Verdana" w:hAnsi="Verdana" w:cs="Calibri-Bold"/>
                <w:b/>
                <w:bCs/>
                <w:sz w:val="24"/>
                <w:szCs w:val="24"/>
              </w:rPr>
              <w:t>in</w:t>
            </w:r>
            <w:r w:rsidRPr="00DB4815">
              <w:rPr>
                <w:rFonts w:ascii="Verdana" w:hAnsi="Verdana" w:cs="Calibri"/>
                <w:sz w:val="24"/>
                <w:szCs w:val="24"/>
              </w:rPr>
              <w:t>:</w:t>
            </w:r>
          </w:p>
        </w:tc>
        <w:tc>
          <w:tcPr>
            <w:tcW w:w="5379" w:type="dxa"/>
          </w:tcPr>
          <w:p w14:paraId="123EA25C" w14:textId="1D0E86C9" w:rsidR="00777D54" w:rsidRPr="00DB4815" w:rsidRDefault="007519FE" w:rsidP="000F1C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4"/>
          </w:p>
        </w:tc>
      </w:tr>
      <w:tr w:rsidR="00777D54" w:rsidRPr="00DB4815" w14:paraId="48D2A80F" w14:textId="77777777" w:rsidTr="001F57E0">
        <w:tc>
          <w:tcPr>
            <w:tcW w:w="4815" w:type="dxa"/>
          </w:tcPr>
          <w:p w14:paraId="5AD3B3D5" w14:textId="279294BF" w:rsidR="00777D54" w:rsidRPr="00DB4815" w:rsidRDefault="00777D54" w:rsidP="000F1CD5">
            <w:pPr>
              <w:rPr>
                <w:rFonts w:ascii="Verdana" w:hAnsi="Verdana" w:cs="Calibri-Bold"/>
                <w:b/>
                <w:bCs/>
                <w:sz w:val="24"/>
                <w:szCs w:val="24"/>
              </w:rPr>
            </w:pPr>
            <w:r w:rsidRPr="00DB4815">
              <w:rPr>
                <w:rFonts w:ascii="Verdana" w:hAnsi="Verdana" w:cs="Calibri"/>
                <w:sz w:val="24"/>
                <w:szCs w:val="24"/>
              </w:rPr>
              <w:t>Steuernummer:</w:t>
            </w:r>
          </w:p>
        </w:tc>
        <w:tc>
          <w:tcPr>
            <w:tcW w:w="5379" w:type="dxa"/>
          </w:tcPr>
          <w:p w14:paraId="06A6D1FE" w14:textId="6547EE0A" w:rsidR="00777D54" w:rsidRPr="00DB4815" w:rsidRDefault="007519FE" w:rsidP="000F1C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5"/>
          </w:p>
        </w:tc>
      </w:tr>
      <w:tr w:rsidR="00777D54" w:rsidRPr="00DB4815" w14:paraId="7F6F91D9" w14:textId="77777777" w:rsidTr="001F57E0">
        <w:tc>
          <w:tcPr>
            <w:tcW w:w="4815" w:type="dxa"/>
          </w:tcPr>
          <w:p w14:paraId="1AB1B7B1" w14:textId="725E4FBF" w:rsidR="00777D54" w:rsidRPr="00DB4815" w:rsidRDefault="00777D54" w:rsidP="000F1CD5">
            <w:pPr>
              <w:rPr>
                <w:rFonts w:ascii="Verdana" w:hAnsi="Verdana" w:cs="Calibri"/>
                <w:sz w:val="24"/>
                <w:szCs w:val="24"/>
              </w:rPr>
            </w:pPr>
            <w:r w:rsidRPr="00DB4815">
              <w:rPr>
                <w:rFonts w:ascii="Verdana" w:hAnsi="Verdana" w:cs="Calibri"/>
                <w:sz w:val="24"/>
                <w:szCs w:val="24"/>
              </w:rPr>
              <w:t>Ernennung</w:t>
            </w:r>
            <w:r w:rsidR="00CC339B">
              <w:rPr>
                <w:rFonts w:ascii="Verdana" w:hAnsi="Verdana" w:cs="Calibri"/>
                <w:sz w:val="24"/>
                <w:szCs w:val="24"/>
              </w:rPr>
              <w:t>s</w:t>
            </w:r>
            <w:r w:rsidRPr="00DB4815">
              <w:rPr>
                <w:rFonts w:ascii="Verdana" w:hAnsi="Verdana" w:cs="Calibri"/>
                <w:sz w:val="24"/>
                <w:szCs w:val="24"/>
              </w:rPr>
              <w:t>datum:</w:t>
            </w:r>
          </w:p>
        </w:tc>
        <w:tc>
          <w:tcPr>
            <w:tcW w:w="5379" w:type="dxa"/>
          </w:tcPr>
          <w:p w14:paraId="2EE0C197" w14:textId="7C8D9EA2" w:rsidR="00777D54" w:rsidRPr="00DB4815" w:rsidRDefault="007519FE" w:rsidP="000F1C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6"/>
          </w:p>
        </w:tc>
      </w:tr>
      <w:tr w:rsidR="00777D54" w:rsidRPr="00DB4815" w14:paraId="35C99184" w14:textId="77777777" w:rsidTr="001F57E0">
        <w:tc>
          <w:tcPr>
            <w:tcW w:w="4815" w:type="dxa"/>
          </w:tcPr>
          <w:p w14:paraId="41BE7CE3" w14:textId="0ABAD6F1" w:rsidR="00777D54" w:rsidRPr="00DB4815" w:rsidRDefault="00777D54" w:rsidP="000F1CD5">
            <w:pPr>
              <w:rPr>
                <w:rFonts w:ascii="Verdana" w:hAnsi="Verdana" w:cs="Calibri"/>
                <w:sz w:val="24"/>
                <w:szCs w:val="24"/>
              </w:rPr>
            </w:pPr>
            <w:r w:rsidRPr="00DB4815">
              <w:rPr>
                <w:rFonts w:ascii="Verdana" w:hAnsi="Verdana" w:cs="Calibri"/>
                <w:sz w:val="24"/>
                <w:szCs w:val="24"/>
              </w:rPr>
              <w:t>geboren am:</w:t>
            </w:r>
          </w:p>
        </w:tc>
        <w:tc>
          <w:tcPr>
            <w:tcW w:w="5379" w:type="dxa"/>
          </w:tcPr>
          <w:p w14:paraId="43C9F505" w14:textId="6983EA42" w:rsidR="00777D54" w:rsidRPr="00DB4815" w:rsidRDefault="007519FE" w:rsidP="000F1C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7"/>
          </w:p>
        </w:tc>
      </w:tr>
      <w:tr w:rsidR="00777D54" w:rsidRPr="00DB4815" w14:paraId="0D69B982" w14:textId="77777777" w:rsidTr="001F57E0">
        <w:tc>
          <w:tcPr>
            <w:tcW w:w="4815" w:type="dxa"/>
          </w:tcPr>
          <w:p w14:paraId="5C3924BD" w14:textId="1CC7C798" w:rsidR="00777D54" w:rsidRPr="00DB4815" w:rsidRDefault="00C70B21" w:rsidP="000F1CD5">
            <w:pPr>
              <w:rPr>
                <w:rFonts w:ascii="Verdana" w:hAnsi="Verdana" w:cs="Calibri"/>
                <w:sz w:val="24"/>
                <w:szCs w:val="24"/>
              </w:rPr>
            </w:pPr>
            <w:r w:rsidRPr="00DB4815">
              <w:rPr>
                <w:rFonts w:ascii="Verdana" w:hAnsi="Verdana" w:cs="Calibri"/>
                <w:sz w:val="24"/>
                <w:szCs w:val="24"/>
              </w:rPr>
              <w:t>i</w:t>
            </w:r>
            <w:r w:rsidR="00777D54" w:rsidRPr="00DB4815">
              <w:rPr>
                <w:rFonts w:ascii="Verdana" w:hAnsi="Verdana" w:cs="Calibri"/>
                <w:sz w:val="24"/>
                <w:szCs w:val="24"/>
              </w:rPr>
              <w:t>n:</w:t>
            </w:r>
          </w:p>
        </w:tc>
        <w:tc>
          <w:tcPr>
            <w:tcW w:w="5379" w:type="dxa"/>
          </w:tcPr>
          <w:p w14:paraId="174356E8" w14:textId="3EBF285A" w:rsidR="00777D54" w:rsidRPr="00DB4815" w:rsidRDefault="007519FE" w:rsidP="000F1C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8"/>
          </w:p>
        </w:tc>
      </w:tr>
      <w:tr w:rsidR="00777D54" w:rsidRPr="00DB4815" w14:paraId="5EA818BC" w14:textId="77777777" w:rsidTr="001F57E0">
        <w:tc>
          <w:tcPr>
            <w:tcW w:w="4815" w:type="dxa"/>
          </w:tcPr>
          <w:p w14:paraId="1825E4B2" w14:textId="765DD902" w:rsidR="00777D54" w:rsidRPr="00DB4815" w:rsidRDefault="00777D54" w:rsidP="000F1CD5">
            <w:pPr>
              <w:rPr>
                <w:rFonts w:ascii="Verdana" w:hAnsi="Verdana" w:cs="Calibri"/>
                <w:sz w:val="24"/>
                <w:szCs w:val="24"/>
              </w:rPr>
            </w:pPr>
            <w:r w:rsidRPr="00DB4815">
              <w:rPr>
                <w:rFonts w:ascii="Verdana" w:hAnsi="Verdana" w:cs="Calibri"/>
                <w:sz w:val="24"/>
                <w:szCs w:val="24"/>
              </w:rPr>
              <w:t>Wohnadresse:</w:t>
            </w:r>
          </w:p>
        </w:tc>
        <w:tc>
          <w:tcPr>
            <w:tcW w:w="5379" w:type="dxa"/>
          </w:tcPr>
          <w:p w14:paraId="00C347DA" w14:textId="77BD6FE3" w:rsidR="00777D54" w:rsidRPr="00DB4815" w:rsidRDefault="007519FE" w:rsidP="000F1C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9"/>
          </w:p>
        </w:tc>
      </w:tr>
      <w:tr w:rsidR="00777D54" w:rsidRPr="00DB4815" w14:paraId="6682B144" w14:textId="77777777" w:rsidTr="001F57E0">
        <w:tc>
          <w:tcPr>
            <w:tcW w:w="4815" w:type="dxa"/>
          </w:tcPr>
          <w:p w14:paraId="090FF7AD" w14:textId="14467AAD" w:rsidR="00777D54" w:rsidRPr="00DB4815" w:rsidRDefault="00777D54" w:rsidP="000F1CD5">
            <w:pPr>
              <w:rPr>
                <w:rFonts w:ascii="Verdana" w:hAnsi="Verdana" w:cs="Calibri"/>
                <w:sz w:val="24"/>
                <w:szCs w:val="24"/>
              </w:rPr>
            </w:pPr>
            <w:r w:rsidRPr="00DB4815">
              <w:rPr>
                <w:rFonts w:ascii="Verdana" w:hAnsi="Verdana" w:cs="Calibri"/>
                <w:sz w:val="24"/>
                <w:szCs w:val="24"/>
              </w:rPr>
              <w:t>PLZ:</w:t>
            </w:r>
          </w:p>
        </w:tc>
        <w:tc>
          <w:tcPr>
            <w:tcW w:w="5379" w:type="dxa"/>
          </w:tcPr>
          <w:p w14:paraId="449D6D9B" w14:textId="16BAC05A" w:rsidR="00777D54" w:rsidRPr="00DB4815" w:rsidRDefault="007519FE" w:rsidP="000F1C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0"/>
          </w:p>
        </w:tc>
      </w:tr>
      <w:tr w:rsidR="00777D54" w:rsidRPr="00DB4815" w14:paraId="7E4E5EAA" w14:textId="77777777" w:rsidTr="001F57E0">
        <w:tc>
          <w:tcPr>
            <w:tcW w:w="4815" w:type="dxa"/>
          </w:tcPr>
          <w:p w14:paraId="038B7011" w14:textId="05EEAD08" w:rsidR="00777D54" w:rsidRPr="00DB4815" w:rsidRDefault="00777D54" w:rsidP="000F1CD5">
            <w:pPr>
              <w:rPr>
                <w:rFonts w:ascii="Verdana" w:hAnsi="Verdana" w:cs="Calibri"/>
                <w:sz w:val="24"/>
                <w:szCs w:val="24"/>
              </w:rPr>
            </w:pPr>
            <w:r w:rsidRPr="00DB4815">
              <w:rPr>
                <w:rFonts w:ascii="Verdana" w:hAnsi="Verdana" w:cs="Calibri"/>
                <w:sz w:val="24"/>
                <w:szCs w:val="24"/>
              </w:rPr>
              <w:t>Gemeinde:</w:t>
            </w:r>
          </w:p>
        </w:tc>
        <w:tc>
          <w:tcPr>
            <w:tcW w:w="5379" w:type="dxa"/>
          </w:tcPr>
          <w:p w14:paraId="1756F6FF" w14:textId="7CF9C61E" w:rsidR="00777D54" w:rsidRPr="00DB4815" w:rsidRDefault="007519FE" w:rsidP="000F1C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1"/>
          </w:p>
        </w:tc>
      </w:tr>
    </w:tbl>
    <w:p w14:paraId="18CF3F0D" w14:textId="7070AD56" w:rsidR="00777D54" w:rsidRDefault="00777D54" w:rsidP="005B6C18">
      <w:pPr>
        <w:rPr>
          <w:rFonts w:ascii="Verdana" w:hAnsi="Verdana"/>
        </w:rPr>
      </w:pPr>
    </w:p>
    <w:p w14:paraId="2DB6AD3C" w14:textId="2E03CD01" w:rsidR="00777D54" w:rsidRPr="001F0CD6" w:rsidRDefault="00777D54" w:rsidP="005B6C18">
      <w:pPr>
        <w:rPr>
          <w:rFonts w:ascii="Verdana" w:hAnsi="Verdana"/>
        </w:rPr>
      </w:pPr>
      <w:r w:rsidRPr="001F0CD6">
        <w:rPr>
          <w:rFonts w:ascii="Verdana" w:hAnsi="Verdana" w:cs="Cambria-Bold"/>
          <w:b/>
          <w:bCs/>
          <w:sz w:val="24"/>
          <w:szCs w:val="24"/>
        </w:rPr>
        <w:t>Abschnitt C (MODELLE CU)</w:t>
      </w:r>
    </w:p>
    <w:p w14:paraId="376F6153" w14:textId="21BB2651" w:rsidR="00777D54" w:rsidRPr="00DB4815" w:rsidRDefault="00777D54" w:rsidP="005B6C18">
      <w:pPr>
        <w:rPr>
          <w:rFonts w:ascii="Verdana" w:hAnsi="Verdana"/>
          <w:sz w:val="24"/>
          <w:szCs w:val="24"/>
        </w:rPr>
      </w:pPr>
    </w:p>
    <w:p w14:paraId="23B9B277" w14:textId="2A4D9C0A" w:rsidR="00777D54" w:rsidRPr="00DB4815" w:rsidRDefault="00777D54" w:rsidP="00D533F4">
      <w:pPr>
        <w:jc w:val="both"/>
        <w:rPr>
          <w:rFonts w:ascii="Verdana" w:hAnsi="Verdana"/>
          <w:sz w:val="24"/>
          <w:szCs w:val="24"/>
        </w:rPr>
      </w:pPr>
      <w:r w:rsidRPr="00DB4815">
        <w:rPr>
          <w:rFonts w:ascii="Verdana" w:hAnsi="Verdana" w:cs="Calibri"/>
          <w:sz w:val="24"/>
          <w:szCs w:val="24"/>
        </w:rPr>
        <w:t xml:space="preserve">Wurde im </w:t>
      </w:r>
      <w:r w:rsidRPr="00CE6294">
        <w:rPr>
          <w:rFonts w:ascii="Verdana" w:hAnsi="Verdana" w:cs="Calibri"/>
          <w:sz w:val="24"/>
          <w:szCs w:val="24"/>
        </w:rPr>
        <w:t>Kalenderjahr 20</w:t>
      </w:r>
      <w:r w:rsidR="000C5EEC">
        <w:rPr>
          <w:rFonts w:ascii="Verdana" w:hAnsi="Verdana" w:cs="Calibri"/>
          <w:sz w:val="24"/>
          <w:szCs w:val="24"/>
        </w:rPr>
        <w:t>20</w:t>
      </w:r>
      <w:r w:rsidRPr="00DB4815">
        <w:rPr>
          <w:rFonts w:ascii="Verdana" w:hAnsi="Verdana" w:cs="Calibri"/>
          <w:sz w:val="24"/>
          <w:szCs w:val="24"/>
        </w:rPr>
        <w:t xml:space="preserve"> eine Vergütung an den/die Kapellmeister/in ausbezahlt?</w:t>
      </w:r>
    </w:p>
    <w:p w14:paraId="77D9E0D8" w14:textId="2F65CDB1" w:rsidR="00777D54" w:rsidRPr="00DB4815" w:rsidRDefault="00777D54" w:rsidP="005B6C18">
      <w:pPr>
        <w:rPr>
          <w:rFonts w:ascii="Verdana" w:hAnsi="Verdana"/>
          <w:sz w:val="24"/>
          <w:szCs w:val="24"/>
        </w:rPr>
      </w:pPr>
    </w:p>
    <w:p w14:paraId="6F90CECC" w14:textId="23BA10FD" w:rsidR="00777D54" w:rsidRPr="00DB4815" w:rsidRDefault="00270B02" w:rsidP="005B6C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"/>
      <w:r>
        <w:rPr>
          <w:rFonts w:ascii="Verdana" w:hAnsi="Verdana"/>
          <w:b/>
          <w:sz w:val="24"/>
          <w:szCs w:val="24"/>
        </w:rPr>
        <w:instrText xml:space="preserve"> FORMCHECKBOX </w:instrText>
      </w:r>
      <w:r w:rsidR="006446F3">
        <w:rPr>
          <w:rFonts w:ascii="Verdana" w:hAnsi="Verdana"/>
          <w:b/>
          <w:sz w:val="24"/>
          <w:szCs w:val="24"/>
        </w:rPr>
      </w:r>
      <w:r w:rsidR="006446F3">
        <w:rPr>
          <w:rFonts w:ascii="Verdana" w:hAnsi="Verdana"/>
          <w:b/>
          <w:sz w:val="24"/>
          <w:szCs w:val="24"/>
        </w:rPr>
        <w:fldChar w:fldCharType="separate"/>
      </w:r>
      <w:r>
        <w:rPr>
          <w:rFonts w:ascii="Verdana" w:hAnsi="Verdana"/>
          <w:b/>
          <w:sz w:val="24"/>
          <w:szCs w:val="24"/>
        </w:rPr>
        <w:fldChar w:fldCharType="end"/>
      </w:r>
      <w:bookmarkEnd w:id="22"/>
      <w:r w:rsidR="00777D54" w:rsidRPr="00DB4815">
        <w:rPr>
          <w:rFonts w:ascii="Verdana" w:hAnsi="Verdana"/>
          <w:b/>
          <w:sz w:val="24"/>
          <w:szCs w:val="24"/>
        </w:rPr>
        <w:t xml:space="preserve"> </w:t>
      </w:r>
      <w:r w:rsidR="00777D54" w:rsidRPr="00DB4815">
        <w:rPr>
          <w:rFonts w:ascii="Verdana" w:hAnsi="Verdana"/>
          <w:sz w:val="24"/>
          <w:szCs w:val="24"/>
        </w:rPr>
        <w:t>JA</w:t>
      </w:r>
    </w:p>
    <w:p w14:paraId="4E8B8F32" w14:textId="7FA77F18" w:rsidR="00777D54" w:rsidRPr="00DB4815" w:rsidRDefault="00270B02" w:rsidP="005B6C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"/>
      <w:r>
        <w:rPr>
          <w:rFonts w:ascii="Verdana" w:hAnsi="Verdana"/>
          <w:b/>
          <w:sz w:val="24"/>
          <w:szCs w:val="24"/>
        </w:rPr>
        <w:instrText xml:space="preserve"> FORMCHECKBOX </w:instrText>
      </w:r>
      <w:r w:rsidR="006446F3">
        <w:rPr>
          <w:rFonts w:ascii="Verdana" w:hAnsi="Verdana"/>
          <w:b/>
          <w:sz w:val="24"/>
          <w:szCs w:val="24"/>
        </w:rPr>
      </w:r>
      <w:r w:rsidR="006446F3">
        <w:rPr>
          <w:rFonts w:ascii="Verdana" w:hAnsi="Verdana"/>
          <w:b/>
          <w:sz w:val="24"/>
          <w:szCs w:val="24"/>
        </w:rPr>
        <w:fldChar w:fldCharType="separate"/>
      </w:r>
      <w:r>
        <w:rPr>
          <w:rFonts w:ascii="Verdana" w:hAnsi="Verdana"/>
          <w:b/>
          <w:sz w:val="24"/>
          <w:szCs w:val="24"/>
        </w:rPr>
        <w:fldChar w:fldCharType="end"/>
      </w:r>
      <w:bookmarkEnd w:id="23"/>
      <w:r w:rsidR="00777D54" w:rsidRPr="00DB4815">
        <w:rPr>
          <w:rFonts w:ascii="Verdana" w:hAnsi="Verdana"/>
          <w:b/>
          <w:sz w:val="24"/>
          <w:szCs w:val="24"/>
        </w:rPr>
        <w:t xml:space="preserve"> </w:t>
      </w:r>
      <w:r w:rsidR="00777D54" w:rsidRPr="00DB4815">
        <w:rPr>
          <w:rFonts w:ascii="Verdana" w:hAnsi="Verdana"/>
          <w:sz w:val="24"/>
          <w:szCs w:val="24"/>
        </w:rPr>
        <w:t>NEIN</w:t>
      </w:r>
    </w:p>
    <w:p w14:paraId="065F9C3A" w14:textId="2BDA950F" w:rsidR="00777D54" w:rsidRPr="00DB4815" w:rsidRDefault="00777D54" w:rsidP="005B6C18">
      <w:pPr>
        <w:rPr>
          <w:rFonts w:ascii="Verdana" w:hAnsi="Verdan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4954"/>
      </w:tblGrid>
      <w:tr w:rsidR="00777D54" w:rsidRPr="00DB4815" w14:paraId="4F2888C7" w14:textId="77777777" w:rsidTr="001F0CD6">
        <w:tc>
          <w:tcPr>
            <w:tcW w:w="5240" w:type="dxa"/>
          </w:tcPr>
          <w:p w14:paraId="43D1A13B" w14:textId="52C4F149" w:rsidR="00777D54" w:rsidRPr="00DB4815" w:rsidRDefault="00777D54" w:rsidP="000F1CD5">
            <w:pPr>
              <w:rPr>
                <w:rFonts w:ascii="Verdana" w:hAnsi="Verdana" w:cs="Calibri"/>
                <w:sz w:val="24"/>
                <w:szCs w:val="24"/>
              </w:rPr>
            </w:pPr>
            <w:r w:rsidRPr="00DB4815">
              <w:rPr>
                <w:rFonts w:ascii="Verdana" w:hAnsi="Verdana" w:cs="Calibri"/>
                <w:sz w:val="24"/>
                <w:szCs w:val="24"/>
              </w:rPr>
              <w:t xml:space="preserve">Wenn </w:t>
            </w:r>
            <w:proofErr w:type="gramStart"/>
            <w:r w:rsidRPr="00DB4815">
              <w:rPr>
                <w:rFonts w:ascii="Verdana" w:hAnsi="Verdana" w:cs="Calibri"/>
                <w:sz w:val="24"/>
                <w:szCs w:val="24"/>
              </w:rPr>
              <w:t>ja bitte</w:t>
            </w:r>
            <w:proofErr w:type="gramEnd"/>
            <w:r w:rsidRPr="00DB4815">
              <w:rPr>
                <w:rFonts w:ascii="Verdana" w:hAnsi="Verdana" w:cs="Calibri"/>
                <w:sz w:val="24"/>
                <w:szCs w:val="24"/>
              </w:rPr>
              <w:t xml:space="preserve"> den ausgezahlten Betrag angeben:</w:t>
            </w:r>
          </w:p>
        </w:tc>
        <w:tc>
          <w:tcPr>
            <w:tcW w:w="4954" w:type="dxa"/>
          </w:tcPr>
          <w:p w14:paraId="5C233EAE" w14:textId="66E93BCD" w:rsidR="00777D54" w:rsidRPr="00DB4815" w:rsidRDefault="00270B02" w:rsidP="000F1C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4"/>
          </w:p>
        </w:tc>
      </w:tr>
    </w:tbl>
    <w:p w14:paraId="206F10A4" w14:textId="59F37D79" w:rsidR="00DB4815" w:rsidRDefault="00DB4815" w:rsidP="005B6C18">
      <w:pPr>
        <w:rPr>
          <w:rFonts w:ascii="Verdana" w:hAnsi="Verdana"/>
          <w:sz w:val="24"/>
          <w:szCs w:val="24"/>
        </w:rPr>
      </w:pPr>
    </w:p>
    <w:p w14:paraId="6D217FC5" w14:textId="77777777" w:rsidR="00DB4815" w:rsidRDefault="00DB4815" w:rsidP="005B6C18">
      <w:pPr>
        <w:rPr>
          <w:rFonts w:ascii="Verdana" w:hAnsi="Verdana"/>
          <w:sz w:val="24"/>
          <w:szCs w:val="24"/>
        </w:rPr>
      </w:pPr>
    </w:p>
    <w:p w14:paraId="48C55E92" w14:textId="7EC3E2C7" w:rsidR="00DB4815" w:rsidRDefault="00DB4815" w:rsidP="005B6C18">
      <w:pPr>
        <w:rPr>
          <w:rFonts w:ascii="Verdana" w:hAnsi="Verdana"/>
          <w:sz w:val="24"/>
          <w:szCs w:val="24"/>
        </w:rPr>
      </w:pPr>
    </w:p>
    <w:p w14:paraId="3BDFF4BD" w14:textId="77777777" w:rsidR="00DB4815" w:rsidRPr="00DB4815" w:rsidRDefault="00DB4815" w:rsidP="005B6C18">
      <w:pPr>
        <w:rPr>
          <w:rFonts w:ascii="Verdana" w:hAnsi="Verdana"/>
          <w:sz w:val="24"/>
          <w:szCs w:val="24"/>
        </w:rPr>
      </w:pPr>
    </w:p>
    <w:p w14:paraId="406DA450" w14:textId="05CCB9C4" w:rsidR="00777D54" w:rsidRPr="00DB4815" w:rsidRDefault="00777D54" w:rsidP="00D533F4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DB4815">
        <w:rPr>
          <w:rFonts w:ascii="Verdana" w:hAnsi="Verdana" w:cs="Calibri"/>
          <w:sz w:val="24"/>
          <w:szCs w:val="24"/>
        </w:rPr>
        <w:t>Wurden</w:t>
      </w:r>
      <w:r w:rsidR="00D01ECA" w:rsidRPr="00D01ECA">
        <w:rPr>
          <w:rFonts w:ascii="Verdana" w:hAnsi="Verdana" w:cs="Calibri"/>
          <w:b/>
          <w:sz w:val="24"/>
          <w:szCs w:val="24"/>
        </w:rPr>
        <w:t xml:space="preserve"> </w:t>
      </w:r>
      <w:r w:rsidR="00D01ECA" w:rsidRPr="00CE6294">
        <w:rPr>
          <w:rFonts w:ascii="Verdana" w:hAnsi="Verdana" w:cs="Calibri"/>
          <w:b/>
          <w:sz w:val="24"/>
          <w:szCs w:val="24"/>
        </w:rPr>
        <w:t>F24</w:t>
      </w:r>
      <w:r w:rsidRPr="00DB4815">
        <w:rPr>
          <w:rFonts w:ascii="Verdana" w:hAnsi="Verdana" w:cs="Calibri"/>
          <w:sz w:val="24"/>
          <w:szCs w:val="24"/>
        </w:rPr>
        <w:t xml:space="preserve"> im Kalenderjahr 20</w:t>
      </w:r>
      <w:r w:rsidR="000C5EEC">
        <w:rPr>
          <w:rFonts w:ascii="Verdana" w:hAnsi="Verdana" w:cs="Calibri"/>
          <w:sz w:val="24"/>
          <w:szCs w:val="24"/>
        </w:rPr>
        <w:t>20</w:t>
      </w:r>
      <w:r w:rsidRPr="00DB4815">
        <w:rPr>
          <w:rFonts w:ascii="Verdana" w:hAnsi="Verdana" w:cs="Calibri"/>
          <w:sz w:val="24"/>
          <w:szCs w:val="24"/>
        </w:rPr>
        <w:t xml:space="preserve"> einbezahlt, welche die Zahlung der Steuerrückbehalte</w:t>
      </w:r>
      <w:r w:rsidR="00CC339B">
        <w:rPr>
          <w:rFonts w:ascii="Verdana" w:hAnsi="Verdana" w:cs="Calibri"/>
          <w:sz w:val="24"/>
          <w:szCs w:val="24"/>
        </w:rPr>
        <w:t xml:space="preserve"> </w:t>
      </w:r>
      <w:r w:rsidRPr="00DB4815">
        <w:rPr>
          <w:rFonts w:ascii="Verdana" w:hAnsi="Verdana" w:cs="Calibri"/>
          <w:sz w:val="24"/>
          <w:szCs w:val="24"/>
        </w:rPr>
        <w:t>für Freiberufler, koordinierte und freie Mitarbeiter, gelegentliche Mitarbeit (Kodex 1040, 1041, 1038, 1043) betrafen?</w:t>
      </w:r>
    </w:p>
    <w:p w14:paraId="6434B978" w14:textId="77777777" w:rsidR="00777D54" w:rsidRPr="00DB4815" w:rsidRDefault="00777D54" w:rsidP="00777D54">
      <w:pPr>
        <w:rPr>
          <w:rFonts w:ascii="Verdana" w:hAnsi="Verdana"/>
          <w:sz w:val="24"/>
          <w:szCs w:val="24"/>
        </w:rPr>
      </w:pPr>
    </w:p>
    <w:p w14:paraId="55BC0A35" w14:textId="70D9D52F" w:rsidR="00777D54" w:rsidRPr="00DB4815" w:rsidRDefault="00BB12E3" w:rsidP="00777D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"/>
      <w:r>
        <w:rPr>
          <w:rFonts w:ascii="Verdana" w:hAnsi="Verdana"/>
          <w:b/>
          <w:sz w:val="24"/>
          <w:szCs w:val="24"/>
        </w:rPr>
        <w:instrText xml:space="preserve"> FORMCHECKBOX </w:instrText>
      </w:r>
      <w:r w:rsidR="006446F3">
        <w:rPr>
          <w:rFonts w:ascii="Verdana" w:hAnsi="Verdana"/>
          <w:b/>
          <w:sz w:val="24"/>
          <w:szCs w:val="24"/>
        </w:rPr>
      </w:r>
      <w:r w:rsidR="006446F3">
        <w:rPr>
          <w:rFonts w:ascii="Verdana" w:hAnsi="Verdana"/>
          <w:b/>
          <w:sz w:val="24"/>
          <w:szCs w:val="24"/>
        </w:rPr>
        <w:fldChar w:fldCharType="separate"/>
      </w:r>
      <w:r>
        <w:rPr>
          <w:rFonts w:ascii="Verdana" w:hAnsi="Verdana"/>
          <w:b/>
          <w:sz w:val="24"/>
          <w:szCs w:val="24"/>
        </w:rPr>
        <w:fldChar w:fldCharType="end"/>
      </w:r>
      <w:bookmarkEnd w:id="25"/>
      <w:r w:rsidR="00777D54" w:rsidRPr="00DB4815">
        <w:rPr>
          <w:rFonts w:ascii="Verdana" w:hAnsi="Verdana"/>
          <w:b/>
          <w:sz w:val="24"/>
          <w:szCs w:val="24"/>
        </w:rPr>
        <w:t xml:space="preserve"> </w:t>
      </w:r>
      <w:r w:rsidR="00777D54" w:rsidRPr="00DB4815">
        <w:rPr>
          <w:rFonts w:ascii="Verdana" w:hAnsi="Verdana"/>
          <w:sz w:val="24"/>
          <w:szCs w:val="24"/>
        </w:rPr>
        <w:t xml:space="preserve">JA </w:t>
      </w:r>
      <w:r w:rsidR="00777D54" w:rsidRPr="00DB4815">
        <w:rPr>
          <w:rFonts w:ascii="Verdana" w:hAnsi="Verdana" w:cs="Calibri"/>
          <w:sz w:val="24"/>
          <w:szCs w:val="24"/>
        </w:rPr>
        <w:t>(wenn ja F24 und zugehörige Rechnung beilegen!!!!!)</w:t>
      </w:r>
    </w:p>
    <w:p w14:paraId="29E07663" w14:textId="4CE9E23C" w:rsidR="00777D54" w:rsidRPr="00DB4815" w:rsidRDefault="000A5D40" w:rsidP="00777D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"/>
      <w:r>
        <w:rPr>
          <w:rFonts w:ascii="Verdana" w:hAnsi="Verdana"/>
          <w:b/>
          <w:sz w:val="24"/>
          <w:szCs w:val="24"/>
        </w:rPr>
        <w:instrText xml:space="preserve"> FORMCHECKBOX </w:instrText>
      </w:r>
      <w:r w:rsidR="006446F3">
        <w:rPr>
          <w:rFonts w:ascii="Verdana" w:hAnsi="Verdana"/>
          <w:b/>
          <w:sz w:val="24"/>
          <w:szCs w:val="24"/>
        </w:rPr>
      </w:r>
      <w:r w:rsidR="006446F3">
        <w:rPr>
          <w:rFonts w:ascii="Verdana" w:hAnsi="Verdana"/>
          <w:b/>
          <w:sz w:val="24"/>
          <w:szCs w:val="24"/>
        </w:rPr>
        <w:fldChar w:fldCharType="separate"/>
      </w:r>
      <w:r>
        <w:rPr>
          <w:rFonts w:ascii="Verdana" w:hAnsi="Verdana"/>
          <w:b/>
          <w:sz w:val="24"/>
          <w:szCs w:val="24"/>
        </w:rPr>
        <w:fldChar w:fldCharType="end"/>
      </w:r>
      <w:bookmarkEnd w:id="26"/>
      <w:r w:rsidR="00777D54" w:rsidRPr="00DB4815">
        <w:rPr>
          <w:rFonts w:ascii="Verdana" w:hAnsi="Verdana"/>
          <w:b/>
          <w:sz w:val="24"/>
          <w:szCs w:val="24"/>
        </w:rPr>
        <w:t xml:space="preserve"> </w:t>
      </w:r>
      <w:r w:rsidR="00777D54" w:rsidRPr="00DB4815">
        <w:rPr>
          <w:rFonts w:ascii="Verdana" w:hAnsi="Verdana"/>
          <w:sz w:val="24"/>
          <w:szCs w:val="24"/>
        </w:rPr>
        <w:t>NEIN</w:t>
      </w:r>
    </w:p>
    <w:p w14:paraId="232A735B" w14:textId="77777777" w:rsidR="00777D54" w:rsidRPr="00DB4815" w:rsidRDefault="00777D54" w:rsidP="00777D54">
      <w:pPr>
        <w:rPr>
          <w:rFonts w:ascii="Verdana" w:hAnsi="Verdana"/>
          <w:sz w:val="24"/>
          <w:szCs w:val="24"/>
        </w:rPr>
      </w:pPr>
    </w:p>
    <w:p w14:paraId="3F817E8B" w14:textId="39183397" w:rsidR="00777D54" w:rsidRPr="00DB4815" w:rsidRDefault="00777D54" w:rsidP="005B6C18">
      <w:pPr>
        <w:rPr>
          <w:rFonts w:ascii="Verdana" w:hAnsi="Verdana"/>
          <w:sz w:val="24"/>
          <w:szCs w:val="24"/>
        </w:rPr>
      </w:pPr>
    </w:p>
    <w:p w14:paraId="70800883" w14:textId="712134E2" w:rsidR="00777D54" w:rsidRPr="00DB4815" w:rsidRDefault="00777D54" w:rsidP="005B6C18">
      <w:pPr>
        <w:rPr>
          <w:rFonts w:ascii="Verdana" w:hAnsi="Verdana"/>
          <w:sz w:val="24"/>
          <w:szCs w:val="24"/>
        </w:rPr>
      </w:pPr>
      <w:r w:rsidRPr="00DB4815">
        <w:rPr>
          <w:rFonts w:ascii="Verdana" w:hAnsi="Verdana" w:cs="Cambria-Bold"/>
          <w:b/>
          <w:bCs/>
          <w:sz w:val="24"/>
          <w:szCs w:val="24"/>
        </w:rPr>
        <w:t>Abschnitt D (UNICO)</w:t>
      </w:r>
    </w:p>
    <w:p w14:paraId="438FCDD1" w14:textId="6423702C" w:rsidR="00777D54" w:rsidRPr="00DB4815" w:rsidRDefault="00777D54" w:rsidP="005B6C18">
      <w:pPr>
        <w:rPr>
          <w:rFonts w:ascii="Verdana" w:hAnsi="Verdana"/>
          <w:sz w:val="24"/>
          <w:szCs w:val="24"/>
        </w:rPr>
      </w:pPr>
    </w:p>
    <w:p w14:paraId="3E934531" w14:textId="0E0261BF" w:rsidR="00777D54" w:rsidRPr="00DB4815" w:rsidRDefault="00777D54" w:rsidP="00D533F4">
      <w:pPr>
        <w:jc w:val="both"/>
        <w:rPr>
          <w:rFonts w:ascii="Verdana" w:hAnsi="Verdana"/>
          <w:sz w:val="24"/>
          <w:szCs w:val="24"/>
        </w:rPr>
      </w:pPr>
      <w:r w:rsidRPr="00DB4815">
        <w:rPr>
          <w:rFonts w:ascii="Verdana" w:hAnsi="Verdana" w:cs="Calibri"/>
          <w:sz w:val="24"/>
          <w:szCs w:val="24"/>
        </w:rPr>
        <w:t>Wurden im Kalenderjahr 20</w:t>
      </w:r>
      <w:r w:rsidR="000C5EEC">
        <w:rPr>
          <w:rFonts w:ascii="Verdana" w:hAnsi="Verdana" w:cs="Calibri"/>
          <w:sz w:val="24"/>
          <w:szCs w:val="24"/>
        </w:rPr>
        <w:t>20</w:t>
      </w:r>
      <w:r w:rsidRPr="00DB4815">
        <w:rPr>
          <w:rFonts w:ascii="Verdana" w:hAnsi="Verdana" w:cs="Calibri"/>
          <w:sz w:val="24"/>
          <w:szCs w:val="24"/>
        </w:rPr>
        <w:t xml:space="preserve"> Einkünfte aus Sponsor</w:t>
      </w:r>
      <w:r w:rsidR="00CC339B">
        <w:rPr>
          <w:rFonts w:ascii="Verdana" w:hAnsi="Verdana" w:cs="Calibri"/>
          <w:sz w:val="24"/>
          <w:szCs w:val="24"/>
        </w:rPr>
        <w:t>en</w:t>
      </w:r>
      <w:r w:rsidRPr="00DB4815">
        <w:rPr>
          <w:rFonts w:ascii="Verdana" w:hAnsi="Verdana" w:cs="Calibri"/>
          <w:sz w:val="24"/>
          <w:szCs w:val="24"/>
        </w:rPr>
        <w:t>verträgen erzielt?</w:t>
      </w:r>
    </w:p>
    <w:p w14:paraId="7635DB99" w14:textId="77777777" w:rsidR="00777D54" w:rsidRPr="00DB4815" w:rsidRDefault="00777D54" w:rsidP="00777D54">
      <w:pPr>
        <w:rPr>
          <w:rFonts w:ascii="Verdana" w:hAnsi="Verdana"/>
          <w:sz w:val="24"/>
          <w:szCs w:val="24"/>
        </w:rPr>
      </w:pPr>
    </w:p>
    <w:p w14:paraId="0B3664F6" w14:textId="053E88CD" w:rsidR="00777D54" w:rsidRPr="00DB4815" w:rsidRDefault="000A5D40" w:rsidP="00777D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5"/>
      <w:r>
        <w:rPr>
          <w:rFonts w:ascii="Verdana" w:hAnsi="Verdana"/>
          <w:b/>
          <w:sz w:val="24"/>
          <w:szCs w:val="24"/>
        </w:rPr>
        <w:instrText xml:space="preserve"> FORMCHECKBOX </w:instrText>
      </w:r>
      <w:r w:rsidR="006446F3">
        <w:rPr>
          <w:rFonts w:ascii="Verdana" w:hAnsi="Verdana"/>
          <w:b/>
          <w:sz w:val="24"/>
          <w:szCs w:val="24"/>
        </w:rPr>
      </w:r>
      <w:r w:rsidR="006446F3">
        <w:rPr>
          <w:rFonts w:ascii="Verdana" w:hAnsi="Verdana"/>
          <w:b/>
          <w:sz w:val="24"/>
          <w:szCs w:val="24"/>
        </w:rPr>
        <w:fldChar w:fldCharType="separate"/>
      </w:r>
      <w:r>
        <w:rPr>
          <w:rFonts w:ascii="Verdana" w:hAnsi="Verdana"/>
          <w:b/>
          <w:sz w:val="24"/>
          <w:szCs w:val="24"/>
        </w:rPr>
        <w:fldChar w:fldCharType="end"/>
      </w:r>
      <w:bookmarkEnd w:id="27"/>
      <w:r w:rsidR="00777D54" w:rsidRPr="00DB4815">
        <w:rPr>
          <w:rFonts w:ascii="Verdana" w:hAnsi="Verdana"/>
          <w:b/>
          <w:sz w:val="24"/>
          <w:szCs w:val="24"/>
        </w:rPr>
        <w:t xml:space="preserve"> </w:t>
      </w:r>
      <w:r w:rsidR="00777D54" w:rsidRPr="00DB4815">
        <w:rPr>
          <w:rFonts w:ascii="Verdana" w:hAnsi="Verdana"/>
          <w:sz w:val="24"/>
          <w:szCs w:val="24"/>
        </w:rPr>
        <w:t>JA</w:t>
      </w:r>
    </w:p>
    <w:p w14:paraId="40CBE5E4" w14:textId="0E87BBC6" w:rsidR="00777D54" w:rsidRPr="00DB4815" w:rsidRDefault="000A5D40" w:rsidP="00777D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6"/>
      <w:r>
        <w:rPr>
          <w:rFonts w:ascii="Verdana" w:hAnsi="Verdana"/>
          <w:b/>
          <w:sz w:val="24"/>
          <w:szCs w:val="24"/>
        </w:rPr>
        <w:instrText xml:space="preserve"> FORMCHECKBOX </w:instrText>
      </w:r>
      <w:r w:rsidR="006446F3">
        <w:rPr>
          <w:rFonts w:ascii="Verdana" w:hAnsi="Verdana"/>
          <w:b/>
          <w:sz w:val="24"/>
          <w:szCs w:val="24"/>
        </w:rPr>
      </w:r>
      <w:r w:rsidR="006446F3">
        <w:rPr>
          <w:rFonts w:ascii="Verdana" w:hAnsi="Verdana"/>
          <w:b/>
          <w:sz w:val="24"/>
          <w:szCs w:val="24"/>
        </w:rPr>
        <w:fldChar w:fldCharType="separate"/>
      </w:r>
      <w:r>
        <w:rPr>
          <w:rFonts w:ascii="Verdana" w:hAnsi="Verdana"/>
          <w:b/>
          <w:sz w:val="24"/>
          <w:szCs w:val="24"/>
        </w:rPr>
        <w:fldChar w:fldCharType="end"/>
      </w:r>
      <w:bookmarkEnd w:id="28"/>
      <w:r w:rsidR="00777D54" w:rsidRPr="00DB4815">
        <w:rPr>
          <w:rFonts w:ascii="Verdana" w:hAnsi="Verdana"/>
          <w:b/>
          <w:sz w:val="24"/>
          <w:szCs w:val="24"/>
        </w:rPr>
        <w:t xml:space="preserve"> </w:t>
      </w:r>
      <w:r w:rsidR="00777D54" w:rsidRPr="00DB4815">
        <w:rPr>
          <w:rFonts w:ascii="Verdana" w:hAnsi="Verdana"/>
          <w:sz w:val="24"/>
          <w:szCs w:val="24"/>
        </w:rPr>
        <w:t>NEIN</w:t>
      </w:r>
    </w:p>
    <w:p w14:paraId="693F4254" w14:textId="77777777" w:rsidR="00777D54" w:rsidRPr="00DB4815" w:rsidRDefault="00777D54" w:rsidP="00777D54">
      <w:pPr>
        <w:rPr>
          <w:rFonts w:ascii="Verdana" w:hAnsi="Verdan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3820"/>
      </w:tblGrid>
      <w:tr w:rsidR="00777D54" w:rsidRPr="00DB4815" w14:paraId="33A8D235" w14:textId="77777777" w:rsidTr="00CC339B">
        <w:tc>
          <w:tcPr>
            <w:tcW w:w="6374" w:type="dxa"/>
          </w:tcPr>
          <w:p w14:paraId="3AE07CF0" w14:textId="6DF0366F" w:rsidR="00777D54" w:rsidRPr="00DB4815" w:rsidRDefault="00777D54" w:rsidP="000F1CD5">
            <w:pPr>
              <w:rPr>
                <w:rFonts w:ascii="Verdana" w:hAnsi="Verdana" w:cs="Calibri"/>
                <w:sz w:val="24"/>
                <w:szCs w:val="24"/>
              </w:rPr>
            </w:pPr>
            <w:r w:rsidRPr="00DB4815">
              <w:rPr>
                <w:rFonts w:ascii="Verdana" w:hAnsi="Verdana" w:cs="Calibri"/>
                <w:sz w:val="24"/>
                <w:szCs w:val="24"/>
              </w:rPr>
              <w:t>Wenn ja</w:t>
            </w:r>
            <w:r w:rsidR="00CC339B">
              <w:rPr>
                <w:rFonts w:ascii="Verdana" w:hAnsi="Verdana" w:cs="Calibri"/>
                <w:sz w:val="24"/>
                <w:szCs w:val="24"/>
              </w:rPr>
              <w:t>,</w:t>
            </w:r>
            <w:r w:rsidRPr="00DB4815">
              <w:rPr>
                <w:rFonts w:ascii="Verdana" w:hAnsi="Verdana" w:cs="Calibri"/>
                <w:sz w:val="24"/>
                <w:szCs w:val="24"/>
              </w:rPr>
              <w:t xml:space="preserve"> bitte den ausgezahlten Betrag </w:t>
            </w:r>
            <w:r w:rsidR="00CC339B">
              <w:rPr>
                <w:rFonts w:ascii="Verdana" w:hAnsi="Verdana" w:cs="Calibri"/>
                <w:sz w:val="24"/>
                <w:szCs w:val="24"/>
              </w:rPr>
              <w:t>a</w:t>
            </w:r>
            <w:r w:rsidRPr="00DB4815">
              <w:rPr>
                <w:rFonts w:ascii="Verdana" w:hAnsi="Verdana" w:cs="Calibri"/>
                <w:sz w:val="24"/>
                <w:szCs w:val="24"/>
              </w:rPr>
              <w:t>ngeben:</w:t>
            </w:r>
          </w:p>
        </w:tc>
        <w:tc>
          <w:tcPr>
            <w:tcW w:w="3820" w:type="dxa"/>
          </w:tcPr>
          <w:p w14:paraId="5125D6A8" w14:textId="668E6B95" w:rsidR="00777D54" w:rsidRPr="00DB4815" w:rsidRDefault="000A5D40" w:rsidP="000F1C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9"/>
          </w:p>
        </w:tc>
      </w:tr>
    </w:tbl>
    <w:p w14:paraId="6E9519A9" w14:textId="77777777" w:rsidR="00777D54" w:rsidRPr="00DB4815" w:rsidRDefault="00777D54" w:rsidP="00777D54">
      <w:pPr>
        <w:rPr>
          <w:rFonts w:ascii="Verdana" w:hAnsi="Verdana"/>
          <w:sz w:val="24"/>
          <w:szCs w:val="24"/>
        </w:rPr>
      </w:pPr>
    </w:p>
    <w:p w14:paraId="411A73B3" w14:textId="0028C8C9" w:rsidR="00777D54" w:rsidRPr="00DB4815" w:rsidRDefault="00777D54" w:rsidP="005B6C18">
      <w:pPr>
        <w:rPr>
          <w:rFonts w:ascii="Verdana" w:hAnsi="Verdana"/>
          <w:sz w:val="24"/>
          <w:szCs w:val="24"/>
        </w:rPr>
      </w:pPr>
    </w:p>
    <w:p w14:paraId="37AB7DF1" w14:textId="5BD46B7F" w:rsidR="00777D54" w:rsidRPr="00DB4815" w:rsidRDefault="004D089C" w:rsidP="00D533F4">
      <w:pPr>
        <w:jc w:val="both"/>
        <w:rPr>
          <w:rFonts w:ascii="Verdana" w:hAnsi="Verdana"/>
          <w:sz w:val="24"/>
          <w:szCs w:val="24"/>
        </w:rPr>
      </w:pPr>
      <w:r w:rsidRPr="00DB4815">
        <w:rPr>
          <w:rFonts w:ascii="Verdana" w:hAnsi="Verdana" w:cs="Calibri"/>
          <w:sz w:val="24"/>
          <w:szCs w:val="24"/>
        </w:rPr>
        <w:t>Wurden im Kalenderjahr 20</w:t>
      </w:r>
      <w:r w:rsidR="000C5EEC">
        <w:rPr>
          <w:rFonts w:ascii="Verdana" w:hAnsi="Verdana" w:cs="Calibri"/>
          <w:sz w:val="24"/>
          <w:szCs w:val="24"/>
        </w:rPr>
        <w:t>20</w:t>
      </w:r>
      <w:r w:rsidRPr="00DB4815">
        <w:rPr>
          <w:rFonts w:ascii="Verdana" w:hAnsi="Verdana" w:cs="Calibri"/>
          <w:sz w:val="24"/>
          <w:szCs w:val="24"/>
        </w:rPr>
        <w:t xml:space="preserve"> Einkünfte aus gewerblicher Tätigkeit erzielt?</w:t>
      </w:r>
    </w:p>
    <w:p w14:paraId="73F0D93A" w14:textId="77777777" w:rsidR="004D089C" w:rsidRPr="00DB4815" w:rsidRDefault="004D089C" w:rsidP="00D533F4">
      <w:pPr>
        <w:jc w:val="both"/>
        <w:rPr>
          <w:rFonts w:ascii="Verdana" w:hAnsi="Verdana"/>
          <w:sz w:val="24"/>
          <w:szCs w:val="24"/>
        </w:rPr>
      </w:pPr>
    </w:p>
    <w:p w14:paraId="79CA8406" w14:textId="3CFEEB6B" w:rsidR="004D089C" w:rsidRPr="00DB4815" w:rsidRDefault="000A5D40" w:rsidP="004D089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7"/>
      <w:r>
        <w:rPr>
          <w:rFonts w:ascii="Verdana" w:hAnsi="Verdana"/>
          <w:b/>
          <w:sz w:val="24"/>
          <w:szCs w:val="24"/>
        </w:rPr>
        <w:instrText xml:space="preserve"> FORMCHECKBOX </w:instrText>
      </w:r>
      <w:r w:rsidR="006446F3">
        <w:rPr>
          <w:rFonts w:ascii="Verdana" w:hAnsi="Verdana"/>
          <w:b/>
          <w:sz w:val="24"/>
          <w:szCs w:val="24"/>
        </w:rPr>
      </w:r>
      <w:r w:rsidR="006446F3">
        <w:rPr>
          <w:rFonts w:ascii="Verdana" w:hAnsi="Verdana"/>
          <w:b/>
          <w:sz w:val="24"/>
          <w:szCs w:val="24"/>
        </w:rPr>
        <w:fldChar w:fldCharType="separate"/>
      </w:r>
      <w:r>
        <w:rPr>
          <w:rFonts w:ascii="Verdana" w:hAnsi="Verdana"/>
          <w:b/>
          <w:sz w:val="24"/>
          <w:szCs w:val="24"/>
        </w:rPr>
        <w:fldChar w:fldCharType="end"/>
      </w:r>
      <w:bookmarkEnd w:id="30"/>
      <w:r w:rsidR="004D089C" w:rsidRPr="00DB4815">
        <w:rPr>
          <w:rFonts w:ascii="Verdana" w:hAnsi="Verdana"/>
          <w:b/>
          <w:sz w:val="24"/>
          <w:szCs w:val="24"/>
        </w:rPr>
        <w:t xml:space="preserve"> </w:t>
      </w:r>
      <w:r w:rsidR="004D089C" w:rsidRPr="00DB4815">
        <w:rPr>
          <w:rFonts w:ascii="Verdana" w:hAnsi="Verdana"/>
          <w:sz w:val="24"/>
          <w:szCs w:val="24"/>
        </w:rPr>
        <w:t>JA</w:t>
      </w:r>
    </w:p>
    <w:p w14:paraId="6937C10E" w14:textId="37A8DAE5" w:rsidR="004D089C" w:rsidRPr="00DB4815" w:rsidRDefault="000A5D40" w:rsidP="004D089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8"/>
      <w:r>
        <w:rPr>
          <w:rFonts w:ascii="Verdana" w:hAnsi="Verdana"/>
          <w:b/>
          <w:sz w:val="24"/>
          <w:szCs w:val="24"/>
        </w:rPr>
        <w:instrText xml:space="preserve"> FORMCHECKBOX </w:instrText>
      </w:r>
      <w:r w:rsidR="006446F3">
        <w:rPr>
          <w:rFonts w:ascii="Verdana" w:hAnsi="Verdana"/>
          <w:b/>
          <w:sz w:val="24"/>
          <w:szCs w:val="24"/>
        </w:rPr>
      </w:r>
      <w:r w:rsidR="006446F3">
        <w:rPr>
          <w:rFonts w:ascii="Verdana" w:hAnsi="Verdana"/>
          <w:b/>
          <w:sz w:val="24"/>
          <w:szCs w:val="24"/>
        </w:rPr>
        <w:fldChar w:fldCharType="separate"/>
      </w:r>
      <w:r>
        <w:rPr>
          <w:rFonts w:ascii="Verdana" w:hAnsi="Verdana"/>
          <w:b/>
          <w:sz w:val="24"/>
          <w:szCs w:val="24"/>
        </w:rPr>
        <w:fldChar w:fldCharType="end"/>
      </w:r>
      <w:bookmarkEnd w:id="31"/>
      <w:r w:rsidR="004D089C" w:rsidRPr="00DB4815">
        <w:rPr>
          <w:rFonts w:ascii="Verdana" w:hAnsi="Verdana"/>
          <w:b/>
          <w:sz w:val="24"/>
          <w:szCs w:val="24"/>
        </w:rPr>
        <w:t xml:space="preserve"> </w:t>
      </w:r>
      <w:r w:rsidR="004D089C" w:rsidRPr="00DB4815">
        <w:rPr>
          <w:rFonts w:ascii="Verdana" w:hAnsi="Verdana"/>
          <w:sz w:val="24"/>
          <w:szCs w:val="24"/>
        </w:rPr>
        <w:t>NEIN</w:t>
      </w:r>
    </w:p>
    <w:p w14:paraId="1AF61F10" w14:textId="4FE8B28B" w:rsidR="004D089C" w:rsidRPr="00DB4815" w:rsidRDefault="004D089C" w:rsidP="004D089C">
      <w:pPr>
        <w:rPr>
          <w:rFonts w:ascii="Verdana" w:hAnsi="Verdana"/>
          <w:sz w:val="24"/>
          <w:szCs w:val="24"/>
        </w:rPr>
      </w:pPr>
    </w:p>
    <w:p w14:paraId="0FD2C82D" w14:textId="77777777" w:rsidR="00A102DC" w:rsidRPr="00DB4815" w:rsidRDefault="00A102DC" w:rsidP="004D089C">
      <w:pPr>
        <w:rPr>
          <w:rFonts w:ascii="Verdana" w:hAnsi="Verdan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3820"/>
      </w:tblGrid>
      <w:tr w:rsidR="004D089C" w:rsidRPr="00DB4815" w14:paraId="6FFAFC43" w14:textId="77777777" w:rsidTr="00CC339B">
        <w:tc>
          <w:tcPr>
            <w:tcW w:w="6374" w:type="dxa"/>
          </w:tcPr>
          <w:p w14:paraId="6F126EA5" w14:textId="25E3A231" w:rsidR="004D089C" w:rsidRPr="00DB4815" w:rsidRDefault="004D089C" w:rsidP="000F1CD5">
            <w:pPr>
              <w:rPr>
                <w:rFonts w:ascii="Verdana" w:hAnsi="Verdana" w:cs="Calibri"/>
                <w:sz w:val="24"/>
                <w:szCs w:val="24"/>
              </w:rPr>
            </w:pPr>
            <w:r w:rsidRPr="00DB4815">
              <w:rPr>
                <w:rFonts w:ascii="Verdana" w:hAnsi="Verdana" w:cs="Calibri"/>
                <w:sz w:val="24"/>
                <w:szCs w:val="24"/>
              </w:rPr>
              <w:t>Wenn ja</w:t>
            </w:r>
            <w:r w:rsidR="00CC339B">
              <w:rPr>
                <w:rFonts w:ascii="Verdana" w:hAnsi="Verdana" w:cs="Calibri"/>
                <w:sz w:val="24"/>
                <w:szCs w:val="24"/>
              </w:rPr>
              <w:t>,</w:t>
            </w:r>
            <w:r w:rsidRPr="00DB4815">
              <w:rPr>
                <w:rFonts w:ascii="Verdana" w:hAnsi="Verdana" w:cs="Calibri"/>
                <w:sz w:val="24"/>
                <w:szCs w:val="24"/>
              </w:rPr>
              <w:t xml:space="preserve"> bitte den ausgezahlten Betrag angeben:</w:t>
            </w:r>
          </w:p>
        </w:tc>
        <w:tc>
          <w:tcPr>
            <w:tcW w:w="3820" w:type="dxa"/>
          </w:tcPr>
          <w:p w14:paraId="312B94DF" w14:textId="2722EAF7" w:rsidR="004D089C" w:rsidRPr="00DB4815" w:rsidRDefault="000A5D40" w:rsidP="000F1C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2"/>
          </w:p>
        </w:tc>
      </w:tr>
    </w:tbl>
    <w:p w14:paraId="0AAC7A99" w14:textId="77777777" w:rsidR="004D089C" w:rsidRPr="00DB4815" w:rsidRDefault="004D089C" w:rsidP="004D089C">
      <w:pPr>
        <w:rPr>
          <w:rFonts w:ascii="Verdana" w:hAnsi="Verdana"/>
          <w:sz w:val="24"/>
          <w:szCs w:val="24"/>
        </w:rPr>
      </w:pPr>
    </w:p>
    <w:p w14:paraId="5EBBF5B9" w14:textId="77777777" w:rsidR="004D089C" w:rsidRPr="00DB4815" w:rsidRDefault="004D089C" w:rsidP="005B6C18">
      <w:pPr>
        <w:rPr>
          <w:rFonts w:ascii="Verdana" w:hAnsi="Verdana"/>
          <w:sz w:val="24"/>
          <w:szCs w:val="24"/>
        </w:rPr>
      </w:pPr>
    </w:p>
    <w:p w14:paraId="24B5E5C9" w14:textId="19E29486" w:rsidR="004D089C" w:rsidRPr="00DB4815" w:rsidRDefault="004D089C" w:rsidP="004D089C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/>
          <w:sz w:val="24"/>
          <w:szCs w:val="24"/>
        </w:rPr>
      </w:pPr>
      <w:r w:rsidRPr="00DB4815">
        <w:rPr>
          <w:rFonts w:ascii="Verdana" w:hAnsi="Verdana" w:cstheme="minorHAnsi"/>
          <w:b/>
          <w:bCs/>
          <w:color w:val="000000"/>
          <w:sz w:val="24"/>
          <w:szCs w:val="24"/>
        </w:rPr>
        <w:t>Hinweise</w:t>
      </w:r>
    </w:p>
    <w:p w14:paraId="2468A1A9" w14:textId="75397C83" w:rsidR="004D089C" w:rsidRPr="00DB4815" w:rsidRDefault="004D089C" w:rsidP="004D089C">
      <w:pPr>
        <w:pStyle w:val="Listenabsatz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color w:val="000000"/>
          <w:sz w:val="24"/>
          <w:szCs w:val="24"/>
        </w:rPr>
      </w:pPr>
      <w:r w:rsidRPr="00DB4815">
        <w:rPr>
          <w:rFonts w:ascii="Verdana" w:hAnsi="Verdana" w:cstheme="minorHAnsi"/>
          <w:b/>
          <w:color w:val="000000"/>
          <w:sz w:val="24"/>
          <w:szCs w:val="24"/>
        </w:rPr>
        <w:t>Der Verband Südtiroler Musikkapellen übernimmt für Fehler im Formular oder falsche</w:t>
      </w:r>
      <w:r w:rsidR="00CC339B">
        <w:rPr>
          <w:rFonts w:ascii="Verdana" w:hAnsi="Verdana" w:cstheme="minorHAnsi"/>
          <w:b/>
          <w:color w:val="000000"/>
          <w:sz w:val="24"/>
          <w:szCs w:val="24"/>
        </w:rPr>
        <w:t>n</w:t>
      </w:r>
      <w:r w:rsidRPr="00DB4815">
        <w:rPr>
          <w:rFonts w:ascii="Verdana" w:hAnsi="Verdana" w:cstheme="minorHAnsi"/>
          <w:b/>
          <w:color w:val="000000"/>
          <w:sz w:val="24"/>
          <w:szCs w:val="24"/>
        </w:rPr>
        <w:t xml:space="preserve"> Angaben keine Haftung.</w:t>
      </w:r>
    </w:p>
    <w:p w14:paraId="559EBF2B" w14:textId="3B880ABA" w:rsidR="004D089C" w:rsidRPr="00DB4815" w:rsidRDefault="004D089C" w:rsidP="004D089C">
      <w:pPr>
        <w:pStyle w:val="Listenabsatz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color w:val="000000"/>
          <w:sz w:val="24"/>
          <w:szCs w:val="24"/>
        </w:rPr>
      </w:pPr>
      <w:r w:rsidRPr="00DB4815">
        <w:rPr>
          <w:rFonts w:ascii="Verdana" w:hAnsi="Verdana" w:cstheme="minorHAnsi"/>
          <w:b/>
          <w:color w:val="000000"/>
          <w:sz w:val="24"/>
          <w:szCs w:val="24"/>
        </w:rPr>
        <w:t>Bei festgestellten Fehlern oder Falschangaben im Zuge einer eventuellen Finanzkontrolle haftet die Musikkapelle und deren gesetzlicher Vertreter.</w:t>
      </w:r>
    </w:p>
    <w:p w14:paraId="29FC7A31" w14:textId="3EFCF900" w:rsidR="004D089C" w:rsidRPr="00DB4815" w:rsidRDefault="004D089C" w:rsidP="004D089C">
      <w:pPr>
        <w:pStyle w:val="Listenabsatz"/>
        <w:numPr>
          <w:ilvl w:val="0"/>
          <w:numId w:val="24"/>
        </w:numPr>
        <w:autoSpaceDE w:val="0"/>
        <w:autoSpaceDN w:val="0"/>
        <w:adjustRightInd w:val="0"/>
        <w:rPr>
          <w:rFonts w:ascii="Verdana" w:hAnsi="Verdana" w:cs="Calibri-Bold"/>
          <w:b/>
          <w:bCs/>
          <w:color w:val="000000"/>
          <w:sz w:val="24"/>
          <w:szCs w:val="24"/>
        </w:rPr>
      </w:pPr>
      <w:r w:rsidRPr="00DB4815">
        <w:rPr>
          <w:rFonts w:ascii="Verdana" w:hAnsi="Verdana" w:cstheme="minorHAnsi"/>
          <w:b/>
          <w:color w:val="000000"/>
          <w:sz w:val="24"/>
          <w:szCs w:val="24"/>
        </w:rPr>
        <w:t xml:space="preserve">Bei Fragen steht die Geschäftsstelle (Tel.: 0471 976 387 oder E-Mail: </w:t>
      </w:r>
      <w:r w:rsidRPr="00DB4815">
        <w:rPr>
          <w:rFonts w:ascii="Verdana" w:hAnsi="Verdana" w:cstheme="minorHAnsi"/>
          <w:b/>
          <w:sz w:val="24"/>
          <w:szCs w:val="24"/>
        </w:rPr>
        <w:t xml:space="preserve">info@vsm.bz.it </w:t>
      </w:r>
      <w:r w:rsidRPr="00DB4815">
        <w:rPr>
          <w:rFonts w:ascii="Verdana" w:hAnsi="Verdana" w:cstheme="minorHAnsi"/>
          <w:b/>
          <w:color w:val="000000"/>
          <w:sz w:val="24"/>
          <w:szCs w:val="24"/>
        </w:rPr>
        <w:t>gerne zur Verfügung.</w:t>
      </w:r>
    </w:p>
    <w:p w14:paraId="21CBD264" w14:textId="77777777" w:rsidR="00A102DC" w:rsidRPr="00DB4815" w:rsidRDefault="00A102DC" w:rsidP="005B6C18">
      <w:pPr>
        <w:rPr>
          <w:rFonts w:ascii="Verdana" w:hAnsi="Verdana"/>
          <w:sz w:val="24"/>
          <w:szCs w:val="24"/>
        </w:rPr>
      </w:pPr>
    </w:p>
    <w:p w14:paraId="0DC67275" w14:textId="4A67CC1A" w:rsidR="004D089C" w:rsidRDefault="004D089C" w:rsidP="005B6C18">
      <w:pPr>
        <w:rPr>
          <w:rFonts w:ascii="Verdana" w:hAnsi="Verdana"/>
          <w:sz w:val="24"/>
          <w:szCs w:val="24"/>
        </w:rPr>
      </w:pPr>
    </w:p>
    <w:p w14:paraId="0B0DE4CE" w14:textId="3877F99E" w:rsidR="00DB4815" w:rsidRPr="00DB4815" w:rsidRDefault="000A5D40" w:rsidP="005B6C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33"/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34"/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4387"/>
      </w:tblGrid>
      <w:tr w:rsidR="004D089C" w:rsidRPr="00DB4815" w14:paraId="73B0EFD3" w14:textId="77777777" w:rsidTr="004D089C">
        <w:tc>
          <w:tcPr>
            <w:tcW w:w="3964" w:type="dxa"/>
          </w:tcPr>
          <w:p w14:paraId="35549BDA" w14:textId="36A1E55C" w:rsidR="004D089C" w:rsidRPr="00DB4815" w:rsidRDefault="004D089C" w:rsidP="004D089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815">
              <w:rPr>
                <w:rFonts w:ascii="Verdana" w:hAnsi="Verdana" w:cs="Calibri"/>
                <w:sz w:val="24"/>
                <w:szCs w:val="24"/>
              </w:rPr>
              <w:t>Ort und Datum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9EBDAF8" w14:textId="77777777" w:rsidR="004D089C" w:rsidRPr="00DB4815" w:rsidRDefault="004D089C" w:rsidP="005B6C1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87" w:type="dxa"/>
          </w:tcPr>
          <w:p w14:paraId="383C12FB" w14:textId="48011EFE" w:rsidR="004D089C" w:rsidRPr="00DB4815" w:rsidRDefault="004D089C" w:rsidP="004D089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815">
              <w:rPr>
                <w:rFonts w:ascii="Verdana" w:hAnsi="Verdana" w:cs="Calibri"/>
                <w:sz w:val="24"/>
                <w:szCs w:val="24"/>
              </w:rPr>
              <w:t>Unterschrift Obmann/Obfrau</w:t>
            </w:r>
          </w:p>
        </w:tc>
      </w:tr>
    </w:tbl>
    <w:p w14:paraId="3F7B52E1" w14:textId="77777777" w:rsidR="004D089C" w:rsidRPr="00DB4815" w:rsidRDefault="004D089C" w:rsidP="005B6C18">
      <w:pPr>
        <w:rPr>
          <w:rFonts w:ascii="Verdana" w:hAnsi="Verdana"/>
          <w:sz w:val="24"/>
          <w:szCs w:val="24"/>
        </w:rPr>
      </w:pPr>
    </w:p>
    <w:sectPr w:rsidR="004D089C" w:rsidRPr="00DB4815" w:rsidSect="00173C21">
      <w:headerReference w:type="default" r:id="rId10"/>
      <w:footerReference w:type="default" r:id="rId11"/>
      <w:pgSz w:w="11906" w:h="16838" w:code="9"/>
      <w:pgMar w:top="426" w:right="851" w:bottom="851" w:left="851" w:header="426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217B4" w14:textId="77777777" w:rsidR="0016795F" w:rsidRDefault="0016795F">
      <w:r>
        <w:separator/>
      </w:r>
    </w:p>
  </w:endnote>
  <w:endnote w:type="continuationSeparator" w:id="0">
    <w:p w14:paraId="1FC30F63" w14:textId="77777777" w:rsidR="0016795F" w:rsidRDefault="0016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701"/>
      <w:gridCol w:w="1666"/>
      <w:gridCol w:w="2729"/>
      <w:gridCol w:w="567"/>
      <w:gridCol w:w="1842"/>
    </w:tblGrid>
    <w:tr w:rsidR="00213C16" w:rsidRPr="007E06BE" w14:paraId="031F8D7F" w14:textId="77777777" w:rsidTr="00195302">
      <w:tc>
        <w:tcPr>
          <w:tcW w:w="3472" w:type="dxa"/>
          <w:gridSpan w:val="2"/>
        </w:tcPr>
        <w:p w14:paraId="5F269E31" w14:textId="78DFB66E" w:rsidR="00213C16" w:rsidRDefault="00AE729B">
          <w:pPr>
            <w:pStyle w:val="Fuzeile"/>
            <w:rPr>
              <w:rFonts w:ascii="Verdana" w:hAnsi="Verdana" w:cs="Arial"/>
            </w:rPr>
          </w:pPr>
          <w:r w:rsidRPr="007E06BE">
            <w:rPr>
              <w:rFonts w:ascii="Verdana" w:hAnsi="Verdana" w:cs="Arial"/>
            </w:rPr>
            <w:t>Erstelldatum:</w:t>
          </w:r>
          <w:r w:rsidR="0058250D" w:rsidRPr="007E06BE">
            <w:rPr>
              <w:rFonts w:ascii="Verdana" w:hAnsi="Verdana" w:cs="Arial"/>
            </w:rPr>
            <w:t xml:space="preserve"> </w:t>
          </w:r>
          <w:r w:rsidR="0068097D">
            <w:rPr>
              <w:rFonts w:ascii="Verdana" w:hAnsi="Verdana" w:cs="Arial"/>
            </w:rPr>
            <w:t>22</w:t>
          </w:r>
          <w:r w:rsidR="00555BDC">
            <w:rPr>
              <w:rFonts w:ascii="Verdana" w:hAnsi="Verdana" w:cs="Arial"/>
            </w:rPr>
            <w:t>.01.20</w:t>
          </w:r>
          <w:r w:rsidR="0068097D">
            <w:rPr>
              <w:rFonts w:ascii="Verdana" w:hAnsi="Verdana" w:cs="Arial"/>
            </w:rPr>
            <w:t>20</w:t>
          </w:r>
        </w:p>
        <w:p w14:paraId="678F98D6" w14:textId="77777777" w:rsidR="00DF6A75" w:rsidRPr="007E06BE" w:rsidRDefault="008A271E" w:rsidP="00DF6A75">
          <w:pPr>
            <w:pStyle w:val="Fuzeile"/>
            <w:rPr>
              <w:rFonts w:ascii="Verdana" w:hAnsi="Verdana"/>
            </w:rPr>
          </w:pPr>
          <w:r w:rsidRPr="007E06BE">
            <w:rPr>
              <w:rFonts w:ascii="Verdana" w:hAnsi="Verdana" w:cs="Arial"/>
            </w:rPr>
            <w:t xml:space="preserve">Version: </w:t>
          </w:r>
          <w:r w:rsidR="003E2E93" w:rsidRPr="007E06BE">
            <w:rPr>
              <w:rFonts w:ascii="Verdana" w:hAnsi="Verdana" w:cs="Arial"/>
            </w:rPr>
            <w:t>01</w:t>
          </w:r>
        </w:p>
      </w:tc>
      <w:tc>
        <w:tcPr>
          <w:tcW w:w="4395" w:type="dxa"/>
          <w:gridSpan w:val="2"/>
        </w:tcPr>
        <w:p w14:paraId="0AE73E2F" w14:textId="77777777" w:rsidR="00213C16" w:rsidRPr="007E06BE" w:rsidRDefault="00AE729B">
          <w:pPr>
            <w:pStyle w:val="Fuzeile"/>
            <w:jc w:val="center"/>
            <w:rPr>
              <w:rFonts w:ascii="Verdana" w:hAnsi="Verdana" w:cs="Arial"/>
              <w:sz w:val="16"/>
              <w:szCs w:val="16"/>
            </w:rPr>
          </w:pPr>
          <w:r w:rsidRPr="007E06BE">
            <w:rPr>
              <w:rFonts w:ascii="Verdana" w:hAnsi="Verdana" w:cs="Arial"/>
            </w:rPr>
            <w:t xml:space="preserve">Freigabe: </w:t>
          </w:r>
          <w:r w:rsidR="003E2E93" w:rsidRPr="007E06BE">
            <w:rPr>
              <w:rFonts w:ascii="Verdana" w:hAnsi="Verdana" w:cs="Arial"/>
            </w:rPr>
            <w:t>GF</w:t>
          </w:r>
        </w:p>
      </w:tc>
      <w:tc>
        <w:tcPr>
          <w:tcW w:w="2409" w:type="dxa"/>
          <w:gridSpan w:val="2"/>
        </w:tcPr>
        <w:p w14:paraId="64494EE3" w14:textId="77C5015C" w:rsidR="00213C16" w:rsidRPr="007E06BE" w:rsidRDefault="00213C16" w:rsidP="00301E13">
          <w:pPr>
            <w:pStyle w:val="Fuzeile"/>
            <w:tabs>
              <w:tab w:val="right" w:pos="1277"/>
            </w:tabs>
            <w:jc w:val="right"/>
            <w:rPr>
              <w:rFonts w:ascii="Verdana" w:hAnsi="Verdana" w:cs="Arial"/>
              <w:snapToGrid w:val="0"/>
            </w:rPr>
          </w:pPr>
          <w:r w:rsidRPr="007E06BE">
            <w:rPr>
              <w:rFonts w:ascii="Verdana" w:hAnsi="Verdana" w:cs="Arial"/>
              <w:snapToGrid w:val="0"/>
            </w:rPr>
            <w:t xml:space="preserve">Seite </w:t>
          </w:r>
          <w:r w:rsidRPr="007E06BE">
            <w:rPr>
              <w:rFonts w:ascii="Verdana" w:hAnsi="Verdana" w:cs="Arial"/>
              <w:snapToGrid w:val="0"/>
            </w:rPr>
            <w:fldChar w:fldCharType="begin"/>
          </w:r>
          <w:r w:rsidRPr="007E06BE">
            <w:rPr>
              <w:rFonts w:ascii="Verdana" w:hAnsi="Verdana" w:cs="Arial"/>
              <w:snapToGrid w:val="0"/>
            </w:rPr>
            <w:instrText xml:space="preserve"> PAGE </w:instrText>
          </w:r>
          <w:r w:rsidRPr="007E06BE">
            <w:rPr>
              <w:rFonts w:ascii="Verdana" w:hAnsi="Verdana" w:cs="Arial"/>
              <w:snapToGrid w:val="0"/>
            </w:rPr>
            <w:fldChar w:fldCharType="separate"/>
          </w:r>
          <w:r w:rsidR="009B1821">
            <w:rPr>
              <w:rFonts w:ascii="Verdana" w:hAnsi="Verdana" w:cs="Arial"/>
              <w:noProof/>
              <w:snapToGrid w:val="0"/>
            </w:rPr>
            <w:t>2</w:t>
          </w:r>
          <w:r w:rsidRPr="007E06BE">
            <w:rPr>
              <w:rFonts w:ascii="Verdana" w:hAnsi="Verdana" w:cs="Arial"/>
              <w:snapToGrid w:val="0"/>
            </w:rPr>
            <w:fldChar w:fldCharType="end"/>
          </w:r>
          <w:r w:rsidRPr="007E06BE">
            <w:rPr>
              <w:rFonts w:ascii="Verdana" w:hAnsi="Verdana" w:cs="Arial"/>
              <w:snapToGrid w:val="0"/>
            </w:rPr>
            <w:t xml:space="preserve"> von </w:t>
          </w:r>
          <w:r w:rsidRPr="007E06BE">
            <w:rPr>
              <w:rFonts w:ascii="Verdana" w:hAnsi="Verdana" w:cs="Arial"/>
              <w:snapToGrid w:val="0"/>
            </w:rPr>
            <w:fldChar w:fldCharType="begin"/>
          </w:r>
          <w:r w:rsidRPr="007E06BE">
            <w:rPr>
              <w:rFonts w:ascii="Verdana" w:hAnsi="Verdana" w:cs="Arial"/>
              <w:snapToGrid w:val="0"/>
            </w:rPr>
            <w:instrText xml:space="preserve"> NUMPAGES </w:instrText>
          </w:r>
          <w:r w:rsidRPr="007E06BE">
            <w:rPr>
              <w:rFonts w:ascii="Verdana" w:hAnsi="Verdana" w:cs="Arial"/>
              <w:snapToGrid w:val="0"/>
            </w:rPr>
            <w:fldChar w:fldCharType="separate"/>
          </w:r>
          <w:r w:rsidR="009B1821">
            <w:rPr>
              <w:rFonts w:ascii="Verdana" w:hAnsi="Verdana" w:cs="Arial"/>
              <w:noProof/>
              <w:snapToGrid w:val="0"/>
            </w:rPr>
            <w:t>2</w:t>
          </w:r>
          <w:r w:rsidRPr="007E06BE">
            <w:rPr>
              <w:rFonts w:ascii="Verdana" w:hAnsi="Verdana" w:cs="Arial"/>
              <w:snapToGrid w:val="0"/>
            </w:rPr>
            <w:fldChar w:fldCharType="end"/>
          </w:r>
        </w:p>
        <w:p w14:paraId="6B64550C" w14:textId="77777777" w:rsidR="009977BF" w:rsidRPr="007E06BE" w:rsidRDefault="009977BF" w:rsidP="00301E13">
          <w:pPr>
            <w:pStyle w:val="Fuzeile"/>
            <w:tabs>
              <w:tab w:val="right" w:pos="1277"/>
            </w:tabs>
            <w:jc w:val="right"/>
            <w:rPr>
              <w:rFonts w:ascii="Verdana" w:hAnsi="Verdana"/>
            </w:rPr>
          </w:pPr>
          <w:bookmarkStart w:id="35" w:name="OLE_LINK1"/>
          <w:bookmarkStart w:id="36" w:name="OLE_LINK2"/>
          <w:r w:rsidRPr="007E06BE">
            <w:rPr>
              <w:rFonts w:ascii="Verdana" w:hAnsi="Verdana"/>
            </w:rPr>
            <w:t>©</w:t>
          </w:r>
          <w:bookmarkEnd w:id="35"/>
          <w:bookmarkEnd w:id="36"/>
        </w:p>
      </w:tc>
    </w:tr>
    <w:tr w:rsidR="00DF6A75" w:rsidRPr="00E822B2" w14:paraId="3565C50E" w14:textId="77777777" w:rsidTr="00195302">
      <w:tc>
        <w:tcPr>
          <w:tcW w:w="1771" w:type="dxa"/>
        </w:tcPr>
        <w:p w14:paraId="6C83F669" w14:textId="77777777" w:rsidR="00DF6A75" w:rsidRPr="00E822B2" w:rsidRDefault="00DF6A75" w:rsidP="00AB6B20">
          <w:pPr>
            <w:pStyle w:val="Fuzeile"/>
            <w:tabs>
              <w:tab w:val="right" w:pos="1277"/>
            </w:tabs>
            <w:rPr>
              <w:rFonts w:ascii="Century Gothic" w:hAnsi="Century Gothic" w:cs="Arial"/>
              <w:snapToGrid w:val="0"/>
            </w:rPr>
          </w:pPr>
        </w:p>
      </w:tc>
      <w:tc>
        <w:tcPr>
          <w:tcW w:w="3367" w:type="dxa"/>
          <w:gridSpan w:val="2"/>
        </w:tcPr>
        <w:p w14:paraId="1D90F99C" w14:textId="77777777" w:rsidR="00DF6A75" w:rsidRPr="00E822B2" w:rsidRDefault="00DF6A75" w:rsidP="00195302">
          <w:pPr>
            <w:pStyle w:val="Fuzeile"/>
            <w:tabs>
              <w:tab w:val="right" w:pos="1277"/>
            </w:tabs>
            <w:jc w:val="center"/>
            <w:rPr>
              <w:rFonts w:ascii="Century Gothic" w:hAnsi="Century Gothic" w:cs="Arial"/>
              <w:snapToGrid w:val="0"/>
            </w:rPr>
          </w:pPr>
        </w:p>
      </w:tc>
      <w:tc>
        <w:tcPr>
          <w:tcW w:w="3296" w:type="dxa"/>
          <w:gridSpan w:val="2"/>
        </w:tcPr>
        <w:p w14:paraId="5DC48998" w14:textId="77777777" w:rsidR="00DF6A75" w:rsidRPr="00E822B2" w:rsidRDefault="00DF6A75" w:rsidP="00195302">
          <w:pPr>
            <w:pStyle w:val="Fuzeile"/>
            <w:tabs>
              <w:tab w:val="right" w:pos="1277"/>
            </w:tabs>
            <w:jc w:val="center"/>
            <w:rPr>
              <w:rFonts w:ascii="Century Gothic" w:hAnsi="Century Gothic" w:cs="Arial"/>
              <w:snapToGrid w:val="0"/>
            </w:rPr>
          </w:pPr>
        </w:p>
      </w:tc>
      <w:tc>
        <w:tcPr>
          <w:tcW w:w="1842" w:type="dxa"/>
        </w:tcPr>
        <w:p w14:paraId="57DF87B3" w14:textId="77777777" w:rsidR="00DF6A75" w:rsidRPr="00E822B2" w:rsidRDefault="00DF6A75" w:rsidP="00301E13">
          <w:pPr>
            <w:pStyle w:val="Fuzeile"/>
            <w:tabs>
              <w:tab w:val="right" w:pos="1277"/>
            </w:tabs>
            <w:jc w:val="right"/>
            <w:rPr>
              <w:rFonts w:ascii="Century Gothic" w:hAnsi="Century Gothic" w:cs="Arial"/>
              <w:snapToGrid w:val="0"/>
            </w:rPr>
          </w:pPr>
        </w:p>
      </w:tc>
    </w:tr>
  </w:tbl>
  <w:p w14:paraId="1C457A90" w14:textId="77777777" w:rsidR="00213C16" w:rsidRPr="00E822B2" w:rsidRDefault="00DF6A75" w:rsidP="000304A9">
    <w:pPr>
      <w:pStyle w:val="Fuzeile"/>
      <w:tabs>
        <w:tab w:val="clear" w:pos="4536"/>
        <w:tab w:val="clear" w:pos="9072"/>
        <w:tab w:val="center" w:pos="4860"/>
        <w:tab w:val="right" w:pos="9900"/>
      </w:tabs>
      <w:rPr>
        <w:rFonts w:ascii="Century Gothic" w:hAnsi="Century Gothic"/>
      </w:rPr>
    </w:pPr>
    <w:r>
      <w:rPr>
        <w:rFonts w:ascii="Century Gothic" w:hAnsi="Century Gothic"/>
      </w:rPr>
      <w:t xml:space="preserve">                                              </w:t>
    </w:r>
    <w:r w:rsidR="000304A9" w:rsidRPr="00E822B2">
      <w:rPr>
        <w:rFonts w:ascii="Century Gothic" w:hAnsi="Century Gothic"/>
      </w:rPr>
      <w:t xml:space="preserve">   </w:t>
    </w:r>
    <w:r w:rsidR="000304A9" w:rsidRPr="00E822B2">
      <w:rPr>
        <w:rFonts w:ascii="Century Gothic" w:hAnsi="Century Gothic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E701B" w14:textId="77777777" w:rsidR="0016795F" w:rsidRDefault="0016795F">
      <w:r>
        <w:separator/>
      </w:r>
    </w:p>
  </w:footnote>
  <w:footnote w:type="continuationSeparator" w:id="0">
    <w:p w14:paraId="26EF9C38" w14:textId="77777777" w:rsidR="0016795F" w:rsidRDefault="0016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333333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5103"/>
    </w:tblGrid>
    <w:tr w:rsidR="00372884" w:rsidRPr="00886E99" w14:paraId="0D2064CE" w14:textId="77777777">
      <w:tc>
        <w:tcPr>
          <w:tcW w:w="5173" w:type="dxa"/>
        </w:tcPr>
        <w:p w14:paraId="24336838" w14:textId="1FC3D8FA" w:rsidR="00372884" w:rsidRPr="00583823" w:rsidRDefault="007847C5">
          <w:pPr>
            <w:pStyle w:val="Kopfzeile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40BF873E" wp14:editId="32130C19">
                <wp:extent cx="565785" cy="723900"/>
                <wp:effectExtent l="0" t="0" r="0" b="0"/>
                <wp:docPr id="1" name="Bild 1" descr="Logo ohne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hne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6331EEBA" w14:textId="7CA5F711" w:rsidR="00583823" w:rsidRPr="00886E99" w:rsidRDefault="00583823" w:rsidP="00583823">
          <w:pPr>
            <w:pStyle w:val="Kopfzeile"/>
            <w:jc w:val="right"/>
            <w:rPr>
              <w:rFonts w:ascii="Verdana" w:hAnsi="Verdana" w:cs="Arial"/>
              <w:b/>
            </w:rPr>
          </w:pPr>
        </w:p>
        <w:p w14:paraId="0DA0533A" w14:textId="77D5CD43" w:rsidR="00583823" w:rsidRPr="00886E99" w:rsidRDefault="00555BDC" w:rsidP="00583823">
          <w:pPr>
            <w:pStyle w:val="Kopfzeile"/>
            <w:jc w:val="right"/>
            <w:rPr>
              <w:rFonts w:ascii="Verdana" w:hAnsi="Verdana" w:cs="Arial"/>
              <w:b/>
            </w:rPr>
          </w:pPr>
          <w:r>
            <w:rPr>
              <w:rFonts w:ascii="Cambria-Bold" w:hAnsi="Cambria-Bold" w:cs="Cambria-Bold"/>
              <w:b/>
              <w:bCs/>
              <w:sz w:val="28"/>
              <w:szCs w:val="28"/>
            </w:rPr>
            <w:t>DATENERHEBUNG MODELL CU 20</w:t>
          </w:r>
          <w:r w:rsidR="0068097D">
            <w:rPr>
              <w:rFonts w:ascii="Cambria-Bold" w:hAnsi="Cambria-Bold" w:cs="Cambria-Bold"/>
              <w:b/>
              <w:bCs/>
              <w:sz w:val="28"/>
              <w:szCs w:val="28"/>
            </w:rPr>
            <w:t>2</w:t>
          </w:r>
          <w:r w:rsidR="000C5EEC">
            <w:rPr>
              <w:rFonts w:ascii="Cambria-Bold" w:hAnsi="Cambria-Bold" w:cs="Cambria-Bold"/>
              <w:b/>
              <w:bCs/>
              <w:sz w:val="28"/>
              <w:szCs w:val="28"/>
            </w:rPr>
            <w:t>1</w:t>
          </w:r>
          <w:r>
            <w:rPr>
              <w:rFonts w:ascii="Cambria-Bold" w:hAnsi="Cambria-Bold" w:cs="Cambria-Bold"/>
              <w:b/>
              <w:bCs/>
              <w:sz w:val="28"/>
              <w:szCs w:val="28"/>
            </w:rPr>
            <w:t xml:space="preserve"> (Steuerjahr 20</w:t>
          </w:r>
          <w:r w:rsidR="000C5EEC">
            <w:rPr>
              <w:rFonts w:ascii="Cambria-Bold" w:hAnsi="Cambria-Bold" w:cs="Cambria-Bold"/>
              <w:b/>
              <w:bCs/>
              <w:sz w:val="28"/>
              <w:szCs w:val="28"/>
            </w:rPr>
            <w:t>20</w:t>
          </w:r>
          <w:r>
            <w:rPr>
              <w:rFonts w:ascii="Cambria-Bold" w:hAnsi="Cambria-Bold" w:cs="Cambria-Bold"/>
              <w:b/>
              <w:bCs/>
              <w:sz w:val="28"/>
              <w:szCs w:val="28"/>
            </w:rPr>
            <w:t>)</w:t>
          </w:r>
        </w:p>
        <w:p w14:paraId="5AA5A2FF" w14:textId="77777777" w:rsidR="00372884" w:rsidRDefault="00372884" w:rsidP="002B698B">
          <w:pPr>
            <w:pStyle w:val="Kopfzeile"/>
            <w:jc w:val="right"/>
            <w:rPr>
              <w:rFonts w:ascii="Verdana" w:hAnsi="Verdana" w:cs="Arial"/>
            </w:rPr>
          </w:pPr>
        </w:p>
        <w:p w14:paraId="1F6B030E" w14:textId="77777777" w:rsidR="004D2BD5" w:rsidRPr="00886E99" w:rsidRDefault="004D2BD5" w:rsidP="002B698B">
          <w:pPr>
            <w:pStyle w:val="Kopfzeile"/>
            <w:jc w:val="right"/>
            <w:rPr>
              <w:rFonts w:ascii="Verdana" w:hAnsi="Verdana" w:cs="Arial"/>
            </w:rPr>
          </w:pPr>
        </w:p>
        <w:p w14:paraId="6760F192" w14:textId="77777777" w:rsidR="00A74EE8" w:rsidRPr="00886E99" w:rsidRDefault="00A74EE8" w:rsidP="002B698B">
          <w:pPr>
            <w:pStyle w:val="Kopfzeile"/>
            <w:jc w:val="right"/>
            <w:rPr>
              <w:rFonts w:ascii="Verdana" w:hAnsi="Verdana" w:cs="Arial"/>
            </w:rPr>
          </w:pPr>
        </w:p>
      </w:tc>
    </w:tr>
  </w:tbl>
  <w:p w14:paraId="2EC7E27E" w14:textId="77777777" w:rsidR="00213C16" w:rsidRPr="00583823" w:rsidRDefault="00213C16" w:rsidP="00A74EE8">
    <w:pPr>
      <w:pStyle w:val="Kopfzeile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41EB"/>
    <w:multiLevelType w:val="hybridMultilevel"/>
    <w:tmpl w:val="6CC08C28"/>
    <w:lvl w:ilvl="0" w:tplc="5ADE6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767A3"/>
    <w:multiLevelType w:val="hybridMultilevel"/>
    <w:tmpl w:val="3BDA819C"/>
    <w:lvl w:ilvl="0" w:tplc="04070017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2" w15:restartNumberingAfterBreak="0">
    <w:nsid w:val="1C594446"/>
    <w:multiLevelType w:val="hybridMultilevel"/>
    <w:tmpl w:val="FB860A7C"/>
    <w:lvl w:ilvl="0" w:tplc="5ADE6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42684"/>
    <w:multiLevelType w:val="singleLevel"/>
    <w:tmpl w:val="281AC4B0"/>
    <w:lvl w:ilvl="0">
      <w:start w:val="1"/>
      <w:numFmt w:val="bullet"/>
      <w:lvlText w:val="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4" w15:restartNumberingAfterBreak="0">
    <w:nsid w:val="24AF12E2"/>
    <w:multiLevelType w:val="hybridMultilevel"/>
    <w:tmpl w:val="3B7A41C2"/>
    <w:lvl w:ilvl="0" w:tplc="F5788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24522"/>
    <w:multiLevelType w:val="singleLevel"/>
    <w:tmpl w:val="02CA5A46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2C364C0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E4710EB"/>
    <w:multiLevelType w:val="hybridMultilevel"/>
    <w:tmpl w:val="07583CE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98B1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2E1D16"/>
    <w:multiLevelType w:val="singleLevel"/>
    <w:tmpl w:val="E536003C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 w15:restartNumberingAfterBreak="0">
    <w:nsid w:val="38CA6C6C"/>
    <w:multiLevelType w:val="hybridMultilevel"/>
    <w:tmpl w:val="08865AC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0603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D6C25F7"/>
    <w:multiLevelType w:val="singleLevel"/>
    <w:tmpl w:val="E536003C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2" w15:restartNumberingAfterBreak="0">
    <w:nsid w:val="3EC726DA"/>
    <w:multiLevelType w:val="hybridMultilevel"/>
    <w:tmpl w:val="4680095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5B4706"/>
    <w:multiLevelType w:val="singleLevel"/>
    <w:tmpl w:val="281AC4B0"/>
    <w:lvl w:ilvl="0">
      <w:start w:val="1"/>
      <w:numFmt w:val="bullet"/>
      <w:lvlText w:val="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4" w15:restartNumberingAfterBreak="0">
    <w:nsid w:val="48814C81"/>
    <w:multiLevelType w:val="hybridMultilevel"/>
    <w:tmpl w:val="353A553A"/>
    <w:lvl w:ilvl="0" w:tplc="4122202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13D07668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52F1260E"/>
    <w:multiLevelType w:val="hybridMultilevel"/>
    <w:tmpl w:val="22848BC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A996706"/>
    <w:multiLevelType w:val="hybridMultilevel"/>
    <w:tmpl w:val="E814FB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46626"/>
    <w:multiLevelType w:val="hybridMultilevel"/>
    <w:tmpl w:val="13F037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1E26D1"/>
    <w:multiLevelType w:val="hybridMultilevel"/>
    <w:tmpl w:val="D47404CE"/>
    <w:lvl w:ilvl="0" w:tplc="BFA6E79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6DED7436"/>
    <w:multiLevelType w:val="singleLevel"/>
    <w:tmpl w:val="E536003C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0" w15:restartNumberingAfterBreak="0">
    <w:nsid w:val="766E27FA"/>
    <w:multiLevelType w:val="singleLevel"/>
    <w:tmpl w:val="281AC4B0"/>
    <w:lvl w:ilvl="0">
      <w:start w:val="1"/>
      <w:numFmt w:val="bullet"/>
      <w:lvlText w:val="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1" w15:restartNumberingAfterBreak="0">
    <w:nsid w:val="77850143"/>
    <w:multiLevelType w:val="singleLevel"/>
    <w:tmpl w:val="02CA5A46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2" w15:restartNumberingAfterBreak="0">
    <w:nsid w:val="7B4A2B3F"/>
    <w:multiLevelType w:val="singleLevel"/>
    <w:tmpl w:val="281AC4B0"/>
    <w:lvl w:ilvl="0">
      <w:start w:val="1"/>
      <w:numFmt w:val="bullet"/>
      <w:lvlText w:val="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3" w15:restartNumberingAfterBreak="0">
    <w:nsid w:val="7EF54823"/>
    <w:multiLevelType w:val="singleLevel"/>
    <w:tmpl w:val="57E08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23"/>
  </w:num>
  <w:num w:numId="5">
    <w:abstractNumId w:val="3"/>
  </w:num>
  <w:num w:numId="6">
    <w:abstractNumId w:val="13"/>
  </w:num>
  <w:num w:numId="7">
    <w:abstractNumId w:val="20"/>
  </w:num>
  <w:num w:numId="8">
    <w:abstractNumId w:val="5"/>
  </w:num>
  <w:num w:numId="9">
    <w:abstractNumId w:val="21"/>
  </w:num>
  <w:num w:numId="10">
    <w:abstractNumId w:val="19"/>
  </w:num>
  <w:num w:numId="11">
    <w:abstractNumId w:val="6"/>
  </w:num>
  <w:num w:numId="12">
    <w:abstractNumId w:val="10"/>
  </w:num>
  <w:num w:numId="13">
    <w:abstractNumId w:val="1"/>
  </w:num>
  <w:num w:numId="14">
    <w:abstractNumId w:val="17"/>
  </w:num>
  <w:num w:numId="15">
    <w:abstractNumId w:val="4"/>
  </w:num>
  <w:num w:numId="16">
    <w:abstractNumId w:val="0"/>
  </w:num>
  <w:num w:numId="17">
    <w:abstractNumId w:val="2"/>
  </w:num>
  <w:num w:numId="18">
    <w:abstractNumId w:val="9"/>
  </w:num>
  <w:num w:numId="19">
    <w:abstractNumId w:val="7"/>
  </w:num>
  <w:num w:numId="20">
    <w:abstractNumId w:val="14"/>
  </w:num>
  <w:num w:numId="21">
    <w:abstractNumId w:val="1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gcoSu1hz2MHHR0zNy+HIt6umA/EBUVmLWBeXzFZroF+QQnUkwHa2hLr+xi/tsqhzcBFZ2T9x9Jba+iaFNmuBA==" w:salt="jqru+vrneCkYPWLVBECn2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BB"/>
    <w:rsid w:val="00023B99"/>
    <w:rsid w:val="000304A9"/>
    <w:rsid w:val="000308A1"/>
    <w:rsid w:val="00041D09"/>
    <w:rsid w:val="000571A1"/>
    <w:rsid w:val="00080C82"/>
    <w:rsid w:val="000A5D40"/>
    <w:rsid w:val="000A6F5D"/>
    <w:rsid w:val="000C5EEC"/>
    <w:rsid w:val="000F7A99"/>
    <w:rsid w:val="001311B9"/>
    <w:rsid w:val="00135AEE"/>
    <w:rsid w:val="0013764B"/>
    <w:rsid w:val="001406EE"/>
    <w:rsid w:val="0016795F"/>
    <w:rsid w:val="00173C21"/>
    <w:rsid w:val="00195302"/>
    <w:rsid w:val="001A13C6"/>
    <w:rsid w:val="001A471F"/>
    <w:rsid w:val="001A5546"/>
    <w:rsid w:val="001A5E8F"/>
    <w:rsid w:val="001C0AB2"/>
    <w:rsid w:val="001C27CF"/>
    <w:rsid w:val="001C6427"/>
    <w:rsid w:val="001F0CD6"/>
    <w:rsid w:val="001F57E0"/>
    <w:rsid w:val="00203703"/>
    <w:rsid w:val="00213C16"/>
    <w:rsid w:val="002209D2"/>
    <w:rsid w:val="00251776"/>
    <w:rsid w:val="00252265"/>
    <w:rsid w:val="00270B02"/>
    <w:rsid w:val="00271797"/>
    <w:rsid w:val="00285468"/>
    <w:rsid w:val="002A4C0D"/>
    <w:rsid w:val="002B698B"/>
    <w:rsid w:val="002C5656"/>
    <w:rsid w:val="002E361A"/>
    <w:rsid w:val="002F5C7B"/>
    <w:rsid w:val="00301E13"/>
    <w:rsid w:val="00312DC3"/>
    <w:rsid w:val="00313E53"/>
    <w:rsid w:val="00334975"/>
    <w:rsid w:val="00342DD7"/>
    <w:rsid w:val="00372884"/>
    <w:rsid w:val="00396FBD"/>
    <w:rsid w:val="003E2E93"/>
    <w:rsid w:val="00403E6B"/>
    <w:rsid w:val="0040494B"/>
    <w:rsid w:val="004149D0"/>
    <w:rsid w:val="00425A5E"/>
    <w:rsid w:val="00446167"/>
    <w:rsid w:val="00450075"/>
    <w:rsid w:val="0046314D"/>
    <w:rsid w:val="00474C8C"/>
    <w:rsid w:val="00490C85"/>
    <w:rsid w:val="004A4AA1"/>
    <w:rsid w:val="004B6009"/>
    <w:rsid w:val="004C2768"/>
    <w:rsid w:val="004D089C"/>
    <w:rsid w:val="004D2BD5"/>
    <w:rsid w:val="004F2161"/>
    <w:rsid w:val="00520E8D"/>
    <w:rsid w:val="005237E9"/>
    <w:rsid w:val="00555BDC"/>
    <w:rsid w:val="005574FE"/>
    <w:rsid w:val="005613D0"/>
    <w:rsid w:val="0058122F"/>
    <w:rsid w:val="0058250D"/>
    <w:rsid w:val="00583823"/>
    <w:rsid w:val="00596F4B"/>
    <w:rsid w:val="005976D4"/>
    <w:rsid w:val="005A7564"/>
    <w:rsid w:val="005B6C18"/>
    <w:rsid w:val="005D3FD1"/>
    <w:rsid w:val="005F15F5"/>
    <w:rsid w:val="0060438F"/>
    <w:rsid w:val="00606FFB"/>
    <w:rsid w:val="00620376"/>
    <w:rsid w:val="006446F3"/>
    <w:rsid w:val="00652B4A"/>
    <w:rsid w:val="0065441C"/>
    <w:rsid w:val="006603D1"/>
    <w:rsid w:val="006649D6"/>
    <w:rsid w:val="00666E6F"/>
    <w:rsid w:val="006808CD"/>
    <w:rsid w:val="0068097D"/>
    <w:rsid w:val="00697884"/>
    <w:rsid w:val="006A6CE6"/>
    <w:rsid w:val="006B00C1"/>
    <w:rsid w:val="006C3A8C"/>
    <w:rsid w:val="006F2D59"/>
    <w:rsid w:val="007519FE"/>
    <w:rsid w:val="00752850"/>
    <w:rsid w:val="007637AC"/>
    <w:rsid w:val="00777D54"/>
    <w:rsid w:val="007847C5"/>
    <w:rsid w:val="00787142"/>
    <w:rsid w:val="0079357B"/>
    <w:rsid w:val="007A38BC"/>
    <w:rsid w:val="007C3328"/>
    <w:rsid w:val="007D6403"/>
    <w:rsid w:val="007E06BE"/>
    <w:rsid w:val="00800F59"/>
    <w:rsid w:val="008032FC"/>
    <w:rsid w:val="00841E6D"/>
    <w:rsid w:val="00843437"/>
    <w:rsid w:val="00865976"/>
    <w:rsid w:val="00884A2C"/>
    <w:rsid w:val="00886E99"/>
    <w:rsid w:val="008946BC"/>
    <w:rsid w:val="008A271E"/>
    <w:rsid w:val="008A408E"/>
    <w:rsid w:val="008B05C8"/>
    <w:rsid w:val="008E370D"/>
    <w:rsid w:val="00905E68"/>
    <w:rsid w:val="00931EAE"/>
    <w:rsid w:val="00954673"/>
    <w:rsid w:val="00970C7D"/>
    <w:rsid w:val="00987D77"/>
    <w:rsid w:val="009977BF"/>
    <w:rsid w:val="009B1821"/>
    <w:rsid w:val="009E2989"/>
    <w:rsid w:val="009E5E94"/>
    <w:rsid w:val="009F3ED9"/>
    <w:rsid w:val="009F477C"/>
    <w:rsid w:val="009F5E67"/>
    <w:rsid w:val="00A102DC"/>
    <w:rsid w:val="00A6083E"/>
    <w:rsid w:val="00A623BE"/>
    <w:rsid w:val="00A74EE8"/>
    <w:rsid w:val="00AB6B20"/>
    <w:rsid w:val="00AB709D"/>
    <w:rsid w:val="00AE729B"/>
    <w:rsid w:val="00B015FC"/>
    <w:rsid w:val="00B307C2"/>
    <w:rsid w:val="00B32E11"/>
    <w:rsid w:val="00B53D38"/>
    <w:rsid w:val="00B769DF"/>
    <w:rsid w:val="00B82F46"/>
    <w:rsid w:val="00BB12E3"/>
    <w:rsid w:val="00BB5C3B"/>
    <w:rsid w:val="00BD1D40"/>
    <w:rsid w:val="00C12D64"/>
    <w:rsid w:val="00C16A75"/>
    <w:rsid w:val="00C414F0"/>
    <w:rsid w:val="00C51E0E"/>
    <w:rsid w:val="00C64361"/>
    <w:rsid w:val="00C64DBB"/>
    <w:rsid w:val="00C70B21"/>
    <w:rsid w:val="00C76CAB"/>
    <w:rsid w:val="00C84506"/>
    <w:rsid w:val="00C903CF"/>
    <w:rsid w:val="00C9346C"/>
    <w:rsid w:val="00C94809"/>
    <w:rsid w:val="00CA433B"/>
    <w:rsid w:val="00CC339B"/>
    <w:rsid w:val="00CD5AA9"/>
    <w:rsid w:val="00CE6294"/>
    <w:rsid w:val="00D01ECA"/>
    <w:rsid w:val="00D023D7"/>
    <w:rsid w:val="00D460E0"/>
    <w:rsid w:val="00D533F4"/>
    <w:rsid w:val="00D57727"/>
    <w:rsid w:val="00D6328E"/>
    <w:rsid w:val="00DA4DFF"/>
    <w:rsid w:val="00DB4815"/>
    <w:rsid w:val="00DC42EA"/>
    <w:rsid w:val="00DC6D6F"/>
    <w:rsid w:val="00DD65CF"/>
    <w:rsid w:val="00DE1DC7"/>
    <w:rsid w:val="00DF6A75"/>
    <w:rsid w:val="00E05F79"/>
    <w:rsid w:val="00E06BAB"/>
    <w:rsid w:val="00E24625"/>
    <w:rsid w:val="00E32F86"/>
    <w:rsid w:val="00E449FF"/>
    <w:rsid w:val="00E45ED3"/>
    <w:rsid w:val="00E6554A"/>
    <w:rsid w:val="00E72172"/>
    <w:rsid w:val="00E822B2"/>
    <w:rsid w:val="00E840C7"/>
    <w:rsid w:val="00E85902"/>
    <w:rsid w:val="00EA51AE"/>
    <w:rsid w:val="00EA579C"/>
    <w:rsid w:val="00EB2911"/>
    <w:rsid w:val="00ED49BC"/>
    <w:rsid w:val="00F0035E"/>
    <w:rsid w:val="00F03E97"/>
    <w:rsid w:val="00F25F07"/>
    <w:rsid w:val="00F34AE0"/>
    <w:rsid w:val="00F46184"/>
    <w:rsid w:val="00F529A7"/>
    <w:rsid w:val="00F56D8A"/>
    <w:rsid w:val="00F84EF2"/>
    <w:rsid w:val="00FC0B99"/>
    <w:rsid w:val="00FE15BF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424EB6"/>
  <w15:chartTrackingRefBased/>
  <w15:docId w15:val="{3CE5B824-02D4-4ADA-AF75-90A4D5F2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90C85"/>
  </w:style>
  <w:style w:type="paragraph" w:styleId="berschrift4">
    <w:name w:val="heading 4"/>
    <w:basedOn w:val="Standard"/>
    <w:next w:val="Standard"/>
    <w:qFormat/>
    <w:rsid w:val="00C9346C"/>
    <w:pPr>
      <w:keepNext/>
      <w:widowControl w:val="0"/>
      <w:tabs>
        <w:tab w:val="left" w:pos="90"/>
        <w:tab w:val="left" w:pos="2276"/>
        <w:tab w:val="left" w:pos="7886"/>
      </w:tabs>
      <w:jc w:val="right"/>
      <w:outlineLvl w:val="3"/>
    </w:pPr>
    <w:rPr>
      <w:rFonts w:ascii="Arial" w:hAnsi="Arial"/>
      <w:b/>
      <w:i/>
      <w:snapToGrid w:val="0"/>
      <w:color w:val="000000"/>
      <w:sz w:val="24"/>
      <w:szCs w:val="24"/>
    </w:rPr>
  </w:style>
  <w:style w:type="paragraph" w:styleId="berschrift8">
    <w:name w:val="heading 8"/>
    <w:basedOn w:val="Standard"/>
    <w:next w:val="Standard"/>
    <w:qFormat/>
    <w:rsid w:val="00C9346C"/>
    <w:pPr>
      <w:keepNext/>
      <w:tabs>
        <w:tab w:val="left" w:pos="1843"/>
      </w:tabs>
      <w:suppressAutoHyphens/>
      <w:ind w:left="567"/>
      <w:jc w:val="both"/>
      <w:outlineLvl w:val="7"/>
    </w:pPr>
    <w:rPr>
      <w:rFonts w:ascii="Arial" w:hAnsi="Arial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90C85"/>
    <w:rPr>
      <w:i/>
      <w:sz w:val="24"/>
    </w:rPr>
  </w:style>
  <w:style w:type="paragraph" w:styleId="Textkrper-Einzug2">
    <w:name w:val="Body Text Indent 2"/>
    <w:basedOn w:val="Standard"/>
    <w:rsid w:val="00C9346C"/>
    <w:pPr>
      <w:spacing w:after="120" w:line="480" w:lineRule="auto"/>
      <w:ind w:left="283"/>
    </w:pPr>
  </w:style>
  <w:style w:type="paragraph" w:styleId="Sprechblasentext">
    <w:name w:val="Balloon Text"/>
    <w:basedOn w:val="Standard"/>
    <w:semiHidden/>
    <w:rsid w:val="007C3328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5237E9"/>
    <w:pPr>
      <w:spacing w:after="120"/>
      <w:ind w:left="283"/>
    </w:pPr>
  </w:style>
  <w:style w:type="character" w:customStyle="1" w:styleId="FuzeileZchn">
    <w:name w:val="Fußzeile Zchn"/>
    <w:link w:val="Fuzeile"/>
    <w:semiHidden/>
    <w:locked/>
    <w:rsid w:val="000304A9"/>
    <w:rPr>
      <w:lang w:val="de-DE" w:eastAsia="de-DE" w:bidi="ar-SA"/>
    </w:rPr>
  </w:style>
  <w:style w:type="character" w:styleId="Hervorhebung">
    <w:name w:val="Emphasis"/>
    <w:qFormat/>
    <w:rsid w:val="0058250D"/>
    <w:rPr>
      <w:i/>
      <w:iCs/>
    </w:rPr>
  </w:style>
  <w:style w:type="character" w:customStyle="1" w:styleId="KopfzeileZchn">
    <w:name w:val="Kopfzeile Zchn"/>
    <w:link w:val="Kopfzeile"/>
    <w:rsid w:val="0058250D"/>
  </w:style>
  <w:style w:type="paragraph" w:styleId="Listenabsatz">
    <w:name w:val="List Paragraph"/>
    <w:basedOn w:val="Standard"/>
    <w:uiPriority w:val="34"/>
    <w:qFormat/>
    <w:rsid w:val="00B307C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lenraster">
    <w:name w:val="Table Grid"/>
    <w:basedOn w:val="NormaleTabelle"/>
    <w:rsid w:val="005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dreas\Anwendungsdaten\Microsoft\Vorlagen\Vorlage%20ho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D462D609666E43BCEB24044A748826" ma:contentTypeVersion="12" ma:contentTypeDescription="Ein neues Dokument erstellen." ma:contentTypeScope="" ma:versionID="10edbc084719c5e0b46944de5e27b477">
  <xsd:schema xmlns:xsd="http://www.w3.org/2001/XMLSchema" xmlns:xs="http://www.w3.org/2001/XMLSchema" xmlns:p="http://schemas.microsoft.com/office/2006/metadata/properties" xmlns:ns2="5482ce55-c41c-40b7-9901-2ad111ae6cce" xmlns:ns3="dca3b616-1786-4024-87eb-b32238ba9847" targetNamespace="http://schemas.microsoft.com/office/2006/metadata/properties" ma:root="true" ma:fieldsID="294fe277973d33dff8ec62fb08ff4371" ns2:_="" ns3:_="">
    <xsd:import namespace="5482ce55-c41c-40b7-9901-2ad111ae6cce"/>
    <xsd:import namespace="dca3b616-1786-4024-87eb-b32238ba98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ce55-c41c-40b7-9901-2ad111ae6c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3b616-1786-4024-87eb-b32238ba9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7D5CA-5D26-45E1-8323-3945E90B5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2ce55-c41c-40b7-9901-2ad111ae6cce"/>
    <ds:schemaRef ds:uri="dca3b616-1786-4024-87eb-b32238ba9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CF013-7BBD-4FC2-BFCC-011C7CD68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40EA06-BB4D-487C-9147-1789D92F2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hoch.dot</Template>
  <TotalTime>0</TotalTime>
  <Pages>2</Pages>
  <Words>314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Andreas</dc:creator>
  <cp:keywords/>
  <cp:lastModifiedBy>Andreas Bonell</cp:lastModifiedBy>
  <cp:revision>5</cp:revision>
  <cp:lastPrinted>2019-02-06T09:53:00Z</cp:lastPrinted>
  <dcterms:created xsi:type="dcterms:W3CDTF">2021-01-14T11:15:00Z</dcterms:created>
  <dcterms:modified xsi:type="dcterms:W3CDTF">2021-01-14T11:26:00Z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0x01010093D462D609666E43BCEB24044A748826</vt:lpwstr>
  </property>
</Properties>
</file>